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2" w:rsidRPr="00D067F6" w:rsidRDefault="003E7D22" w:rsidP="00923E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Přihláška ke stravování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B25AFB">
        <w:rPr>
          <w:rFonts w:asciiTheme="minorHAnsi" w:hAnsiTheme="minorHAnsi" w:cstheme="minorHAnsi"/>
          <w:b/>
          <w:sz w:val="32"/>
          <w:szCs w:val="24"/>
        </w:rPr>
        <w:t>–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B25AFB">
        <w:rPr>
          <w:rFonts w:asciiTheme="minorHAnsi" w:hAnsiTheme="minorHAnsi" w:cstheme="minorHAnsi"/>
          <w:b/>
          <w:sz w:val="32"/>
          <w:szCs w:val="24"/>
        </w:rPr>
        <w:t>Domov mládeže</w:t>
      </w:r>
      <w:r w:rsidR="008F0914">
        <w:rPr>
          <w:rFonts w:asciiTheme="minorHAnsi" w:hAnsiTheme="minorHAnsi" w:cstheme="minorHAnsi"/>
          <w:b/>
          <w:sz w:val="32"/>
          <w:szCs w:val="24"/>
        </w:rPr>
        <w:t xml:space="preserve"> </w:t>
      </w:r>
      <w:bookmarkStart w:id="0" w:name="_GoBack"/>
      <w:bookmarkEnd w:id="0"/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pro školní rok 2021/</w:t>
      </w:r>
      <w:r w:rsidR="00602507" w:rsidRPr="00602507">
        <w:rPr>
          <w:rFonts w:asciiTheme="minorHAnsi" w:hAnsiTheme="minorHAnsi" w:cstheme="minorHAnsi"/>
          <w:b/>
          <w:sz w:val="32"/>
          <w:szCs w:val="24"/>
        </w:rPr>
        <w:t>20</w:t>
      </w:r>
      <w:r w:rsidRPr="00602507">
        <w:rPr>
          <w:rFonts w:asciiTheme="minorHAnsi" w:hAnsiTheme="minorHAnsi" w:cstheme="minorHAnsi"/>
          <w:b/>
          <w:sz w:val="32"/>
          <w:szCs w:val="24"/>
        </w:rPr>
        <w:t>22</w:t>
      </w: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FA2676" w:rsidRPr="00602507" w:rsidRDefault="00FA267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2110"/>
        <w:gridCol w:w="2110"/>
      </w:tblGrid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Bydliště žáka: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Název a adresa školy, kterou bude žák navštěvovat: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Obor, který bude studovat: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 a e-mail: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Číslo účtu pro vrácení přeplatku: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901F7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Budu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 odebírat </w:t>
            </w:r>
            <w:r w:rsidR="0045652F"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E225F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0313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901F78">
              <w:rPr>
                <w:rFonts w:asciiTheme="minorHAnsi" w:hAnsiTheme="minorHAnsi" w:cstheme="minorHAnsi"/>
                <w:sz w:val="20"/>
                <w:szCs w:val="24"/>
              </w:rPr>
              <w:t>celodenní stravování</w:t>
            </w:r>
          </w:p>
        </w:tc>
        <w:tc>
          <w:tcPr>
            <w:tcW w:w="2110" w:type="dxa"/>
            <w:vAlign w:val="center"/>
          </w:tcPr>
          <w:p w:rsidR="0045652F" w:rsidRPr="0045652F" w:rsidRDefault="00E225F8" w:rsidP="00901F78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60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901F78">
              <w:rPr>
                <w:rFonts w:asciiTheme="minorHAnsi" w:hAnsiTheme="minorHAnsi" w:cstheme="minorHAnsi"/>
                <w:sz w:val="20"/>
                <w:szCs w:val="24"/>
              </w:rPr>
              <w:t>oběd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Žádám o automatické přihlašování stravy </w:t>
            </w:r>
            <w:r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E225F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871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E225F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7501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Ne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Souhlasím se zpracováním osobních údajů pro potřeby ŠJ:</w:t>
            </w:r>
          </w:p>
        </w:tc>
        <w:tc>
          <w:tcPr>
            <w:tcW w:w="2110" w:type="dxa"/>
            <w:vAlign w:val="center"/>
          </w:tcPr>
          <w:p w:rsidR="0045652F" w:rsidRPr="0045652F" w:rsidRDefault="00E225F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444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F7238C" w:rsidRPr="00D067F6" w:rsidRDefault="00F7238C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  <w:r w:rsidRPr="00FA2676">
        <w:rPr>
          <w:rFonts w:asciiTheme="minorHAnsi" w:hAnsiTheme="minorHAnsi" w:cstheme="minorHAnsi"/>
          <w:b/>
          <w:sz w:val="22"/>
        </w:rPr>
        <w:t>Jsem prokazatelně seznámen s vnitřním řádem pro školní jídelnu a výdejnu (k seznámení na webových stránkách školy nebo v písemné formě ve školní jídelně Alšova a ve školní výdejně restaurace Vesna).</w:t>
      </w: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Cs w:val="24"/>
        </w:rPr>
      </w:pPr>
    </w:p>
    <w:p w:rsidR="00D067F6" w:rsidRPr="0045652F" w:rsidRDefault="00D067F6" w:rsidP="006A53D1">
      <w:pPr>
        <w:pStyle w:val="Zkladntext2"/>
        <w:spacing w:line="276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5652F">
        <w:rPr>
          <w:rFonts w:asciiTheme="minorHAnsi" w:hAnsiTheme="minorHAnsi" w:cstheme="minorHAnsi"/>
          <w:b/>
          <w:sz w:val="32"/>
          <w:szCs w:val="28"/>
        </w:rPr>
        <w:t xml:space="preserve">Informace pro </w:t>
      </w:r>
      <w:r w:rsidR="00901F78">
        <w:rPr>
          <w:rFonts w:asciiTheme="minorHAnsi" w:hAnsiTheme="minorHAnsi" w:cstheme="minorHAnsi"/>
          <w:b/>
          <w:sz w:val="32"/>
          <w:szCs w:val="28"/>
        </w:rPr>
        <w:t>strávníky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Výše stravného:</w:t>
      </w:r>
    </w:p>
    <w:p w:rsidR="00901F78" w:rsidRDefault="00901F78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8"/>
      </w:tblGrid>
      <w:tr w:rsidR="00901F78" w:rsidTr="00901F78">
        <w:tc>
          <w:tcPr>
            <w:tcW w:w="3539" w:type="dxa"/>
          </w:tcPr>
          <w:p w:rsidR="00901F78" w:rsidRPr="00901F78" w:rsidRDefault="00901F78" w:rsidP="00901F78">
            <w:pPr>
              <w:pStyle w:val="Zkladntext2"/>
              <w:jc w:val="both"/>
              <w:rPr>
                <w:rFonts w:asciiTheme="minorHAnsi" w:hAnsiTheme="minorHAnsi" w:cstheme="minorHAnsi"/>
                <w:sz w:val="22"/>
              </w:rPr>
            </w:pPr>
            <w:r w:rsidRPr="00901F78">
              <w:rPr>
                <w:rFonts w:asciiTheme="minorHAnsi" w:hAnsiTheme="minorHAnsi" w:cstheme="minorHAnsi"/>
                <w:b/>
                <w:sz w:val="22"/>
              </w:rPr>
              <w:t>Celodenní stravování (dále jen CD)</w:t>
            </w: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Snídaně</w:t>
            </w:r>
          </w:p>
        </w:tc>
        <w:tc>
          <w:tcPr>
            <w:tcW w:w="6088" w:type="dxa"/>
          </w:tcPr>
          <w:p w:rsidR="00901F78" w:rsidRPr="00901F78" w:rsidRDefault="00901F78" w:rsidP="00901F78">
            <w:pPr>
              <w:pStyle w:val="Zkladntext2"/>
              <w:jc w:val="both"/>
              <w:rPr>
                <w:rFonts w:asciiTheme="minorHAnsi" w:hAnsiTheme="minorHAnsi" w:cstheme="minorHAnsi"/>
                <w:sz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>5</w:t>
            </w:r>
            <w:r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Přesnídávka</w:t>
            </w:r>
          </w:p>
        </w:tc>
        <w:tc>
          <w:tcPr>
            <w:tcW w:w="6088" w:type="dxa"/>
          </w:tcPr>
          <w:p w:rsidR="00901F78" w:rsidRPr="00901F78" w:rsidRDefault="00901F78" w:rsidP="00901F78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  <w:r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P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b/>
                <w:sz w:val="22"/>
              </w:rPr>
              <w:t>Oběd</w:t>
            </w:r>
          </w:p>
        </w:tc>
        <w:tc>
          <w:tcPr>
            <w:tcW w:w="6088" w:type="dxa"/>
          </w:tcPr>
          <w:p w:rsidR="00901F78" w:rsidRPr="00901F78" w:rsidRDefault="00901F78" w:rsidP="00901F78">
            <w:pPr>
              <w:pStyle w:val="Zkladntext2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01F78">
              <w:rPr>
                <w:rFonts w:asciiTheme="minorHAnsi" w:hAnsiTheme="minorHAnsi" w:cstheme="minorHAnsi"/>
                <w:b/>
                <w:sz w:val="22"/>
              </w:rPr>
              <w:t>33,-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Svačina</w:t>
            </w: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  <w:r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Večeře</w:t>
            </w: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</w:t>
            </w:r>
            <w:r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Večeře II.</w:t>
            </w: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  <w:r w:rsidRPr="00901F78">
              <w:rPr>
                <w:rFonts w:asciiTheme="minorHAnsi" w:hAnsiTheme="minorHAnsi" w:cstheme="minorHAnsi"/>
                <w:sz w:val="22"/>
              </w:rPr>
              <w:t>,- Kč</w:t>
            </w:r>
            <w:r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901F78">
              <w:rPr>
                <w:rFonts w:asciiTheme="minorHAnsi" w:hAnsiTheme="minorHAnsi" w:cstheme="minorHAnsi"/>
                <w:sz w:val="22"/>
              </w:rPr>
              <w:t>bude součástí večeře např. ovoce,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01F78">
              <w:rPr>
                <w:rFonts w:asciiTheme="minorHAnsi" w:hAnsiTheme="minorHAnsi" w:cstheme="minorHAnsi"/>
                <w:sz w:val="22"/>
              </w:rPr>
              <w:t>jogurt aj.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Celkem CD:</w:t>
            </w: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103,- Kč</w:t>
            </w:r>
          </w:p>
        </w:tc>
      </w:tr>
    </w:tbl>
    <w:p w:rsidR="00901F78" w:rsidRPr="0045652F" w:rsidRDefault="00901F78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 xml:space="preserve">Způsob placení: 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Stravné musí být uhrazeno bankovním převodem předem</w:t>
      </w:r>
      <w:r w:rsidR="006A53D1" w:rsidRPr="006A53D1">
        <w:rPr>
          <w:rFonts w:asciiTheme="minorHAnsi" w:hAnsiTheme="minorHAnsi" w:cstheme="minorHAnsi"/>
          <w:sz w:val="22"/>
          <w:szCs w:val="22"/>
        </w:rPr>
        <w:t xml:space="preserve"> -</w:t>
      </w:r>
      <w:r w:rsidRPr="006A53D1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>26. dne předcházejícího měsíce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br/>
        <w:t>na účet vedený u Komerční banky v Opavě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– číslo účtu: 115-4403270257/0100</w:t>
      </w:r>
      <w:r w:rsidR="0045652F" w:rsidRPr="006A53D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Variabilní symbol vám bude přidělen e-mailem, telefonicky nebo osobně při odevzdání přihlášky.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652F">
        <w:rPr>
          <w:rFonts w:asciiTheme="minorHAnsi" w:hAnsiTheme="minorHAnsi" w:cstheme="minorHAnsi"/>
          <w:b/>
          <w:sz w:val="22"/>
          <w:szCs w:val="22"/>
          <w:u w:val="single"/>
        </w:rPr>
        <w:t>Ostatní informace: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přeplatky za stravu se vracejí </w:t>
      </w:r>
      <w:r w:rsidR="0045652F">
        <w:rPr>
          <w:rFonts w:asciiTheme="minorHAnsi" w:hAnsiTheme="minorHAnsi" w:cstheme="minorHAnsi"/>
          <w:sz w:val="22"/>
          <w:szCs w:val="22"/>
        </w:rPr>
        <w:t>zpět 1x ročně</w:t>
      </w:r>
      <w:r w:rsidRPr="0045652F">
        <w:rPr>
          <w:rFonts w:asciiTheme="minorHAnsi" w:hAnsiTheme="minorHAnsi" w:cstheme="minorHAnsi"/>
          <w:sz w:val="22"/>
          <w:szCs w:val="22"/>
        </w:rPr>
        <w:t>,</w:t>
      </w:r>
      <w:r w:rsidR="0045652F">
        <w:rPr>
          <w:rFonts w:asciiTheme="minorHAnsi" w:hAnsiTheme="minorHAnsi" w:cstheme="minorHAnsi"/>
          <w:sz w:val="22"/>
          <w:szCs w:val="22"/>
        </w:rPr>
        <w:t xml:space="preserve"> a to</w:t>
      </w:r>
      <w:r w:rsidRPr="0045652F">
        <w:rPr>
          <w:rFonts w:asciiTheme="minorHAnsi" w:hAnsiTheme="minorHAnsi" w:cstheme="minorHAnsi"/>
          <w:sz w:val="22"/>
          <w:szCs w:val="22"/>
        </w:rPr>
        <w:t xml:space="preserve"> v měsíci červenci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přehled o měsíčním vyúčtování, přihlášené a odebrané stravě zjistí rodiče</w:t>
      </w:r>
      <w:r w:rsidR="0045652F">
        <w:rPr>
          <w:rFonts w:asciiTheme="minorHAnsi" w:hAnsiTheme="minorHAnsi" w:cstheme="minorHAnsi"/>
          <w:sz w:val="22"/>
          <w:szCs w:val="22"/>
        </w:rPr>
        <w:t xml:space="preserve"> v aplikaci ICANTEEN (internet);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-56"/>
          <w:tab w:val="clear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přihlašování, odhlašování, změny menu na jídelníčku a změny místa výdeje si provádí strávník sám </w:t>
      </w:r>
      <w:r w:rsidR="0045652F">
        <w:rPr>
          <w:rFonts w:asciiTheme="minorHAnsi" w:hAnsiTheme="minorHAnsi" w:cstheme="minorHAnsi"/>
          <w:sz w:val="22"/>
          <w:szCs w:val="22"/>
        </w:rPr>
        <w:t xml:space="preserve">nebo </w:t>
      </w:r>
      <w:r w:rsidRPr="0045652F">
        <w:rPr>
          <w:rFonts w:asciiTheme="minorHAnsi" w:hAnsiTheme="minorHAnsi" w:cstheme="minorHAnsi"/>
          <w:sz w:val="22"/>
          <w:szCs w:val="22"/>
        </w:rPr>
        <w:t>mu bude strava přihlašována automaticky pomocí aplikace ICANTEEN (internet</w:t>
      </w:r>
      <w:r w:rsidR="0045652F">
        <w:rPr>
          <w:rFonts w:asciiTheme="minorHAnsi" w:hAnsiTheme="minorHAnsi" w:cstheme="minorHAnsi"/>
          <w:sz w:val="22"/>
          <w:szCs w:val="22"/>
        </w:rPr>
        <w:t>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každý strávník si zjistí přihlašovací údaje u vedoucí školní jídelny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odhlásit nebo přihlásit stravu lze do 14.00 hodin předchozího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v případě, že žák onemocní přes víkend, může stravu odhlásit ještě v pondělí do 7.30 hodin téhož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první den neplánované nepřítomnosti strávníka ve škole se podle vyhlášky 107/2005 Sb. považuje za pobyt ve škole nebo školském zařízení, žák má nárok na stravu za tuto cenu, popř. může stravu vyzvednout zákonný zástupc</w:t>
      </w:r>
      <w:r w:rsidR="0045652F">
        <w:rPr>
          <w:rFonts w:asciiTheme="minorHAnsi" w:hAnsiTheme="minorHAnsi" w:cstheme="minorHAnsi"/>
          <w:sz w:val="22"/>
          <w:szCs w:val="22"/>
        </w:rPr>
        <w:t>e;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neodhlášená a neodebraná strava propadá a neposkytuje se za ni náhrada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Kontaktní osoba: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Mgr. Marcela Urbišová – vedoucí školní jídelny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e-mail: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45652F">
          <w:rPr>
            <w:rStyle w:val="Hypertextovodkaz"/>
            <w:rFonts w:asciiTheme="minorHAnsi" w:hAnsiTheme="minorHAnsi" w:cstheme="minorHAnsi"/>
            <w:sz w:val="22"/>
            <w:szCs w:val="22"/>
          </w:rPr>
          <w:t>urbisova@sshsopava.cz</w:t>
        </w:r>
      </w:hyperlink>
    </w:p>
    <w:p w:rsidR="00B25AFB" w:rsidRPr="00901F78" w:rsidRDefault="00D067F6" w:rsidP="00901F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tel: 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r w:rsidRPr="0045652F">
        <w:rPr>
          <w:rFonts w:asciiTheme="minorHAnsi" w:hAnsiTheme="minorHAnsi" w:cstheme="minorHAnsi"/>
          <w:sz w:val="22"/>
          <w:szCs w:val="22"/>
        </w:rPr>
        <w:tab/>
        <w:t>553 613 471</w:t>
      </w:r>
      <w:r w:rsidRPr="0045652F">
        <w:rPr>
          <w:rFonts w:asciiTheme="minorHAnsi" w:hAnsiTheme="minorHAnsi" w:cstheme="minorHAnsi"/>
          <w:sz w:val="22"/>
          <w:szCs w:val="22"/>
        </w:rPr>
        <w:tab/>
      </w:r>
    </w:p>
    <w:sectPr w:rsidR="00B25AFB" w:rsidRPr="00901F78" w:rsidSect="00B639FD">
      <w:headerReference w:type="default" r:id="rId9"/>
      <w:footerReference w:type="default" r:id="rId10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F8" w:rsidRDefault="00E225F8">
      <w:r>
        <w:separator/>
      </w:r>
    </w:p>
  </w:endnote>
  <w:endnote w:type="continuationSeparator" w:id="0">
    <w:p w:rsidR="00E225F8" w:rsidRDefault="00E2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</w:t>
                          </w:r>
                          <w:proofErr w:type="gramEnd"/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</w:t>
                    </w:r>
                    <w:proofErr w:type="gramEnd"/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:rsidR="00480AE3" w:rsidRDefault="00480AE3" w:rsidP="003D35C0">
    <w:pPr>
      <w:pStyle w:val="Zpat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F8" w:rsidRDefault="00E225F8">
      <w:r>
        <w:separator/>
      </w:r>
    </w:p>
  </w:footnote>
  <w:footnote w:type="continuationSeparator" w:id="0">
    <w:p w:rsidR="00E225F8" w:rsidRDefault="00E2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73C"/>
    <w:multiLevelType w:val="hybridMultilevel"/>
    <w:tmpl w:val="266C6DCE"/>
    <w:lvl w:ilvl="0" w:tplc="13F059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26C04"/>
    <w:multiLevelType w:val="hybridMultilevel"/>
    <w:tmpl w:val="6CBE1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17584"/>
    <w:rsid w:val="0002644B"/>
    <w:rsid w:val="000315C9"/>
    <w:rsid w:val="00034DD6"/>
    <w:rsid w:val="00037D54"/>
    <w:rsid w:val="000440E8"/>
    <w:rsid w:val="00051514"/>
    <w:rsid w:val="0006159D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47692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3B8B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9278F"/>
    <w:rsid w:val="00294DD5"/>
    <w:rsid w:val="002A0F62"/>
    <w:rsid w:val="002B5DA8"/>
    <w:rsid w:val="002D1F78"/>
    <w:rsid w:val="002D3D64"/>
    <w:rsid w:val="002D7593"/>
    <w:rsid w:val="002E1A40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90B8F"/>
    <w:rsid w:val="00391D0C"/>
    <w:rsid w:val="003B589C"/>
    <w:rsid w:val="003C00FC"/>
    <w:rsid w:val="003C37D7"/>
    <w:rsid w:val="003D35C0"/>
    <w:rsid w:val="003E2FA2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5652F"/>
    <w:rsid w:val="00464DDF"/>
    <w:rsid w:val="00464F93"/>
    <w:rsid w:val="00480AE3"/>
    <w:rsid w:val="00486BBF"/>
    <w:rsid w:val="004A2735"/>
    <w:rsid w:val="004A3AA9"/>
    <w:rsid w:val="004B2775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5E39"/>
    <w:rsid w:val="005D1D86"/>
    <w:rsid w:val="005E4F26"/>
    <w:rsid w:val="005F01D7"/>
    <w:rsid w:val="005F38E1"/>
    <w:rsid w:val="005F61A3"/>
    <w:rsid w:val="00602507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A53D1"/>
    <w:rsid w:val="006B66D6"/>
    <w:rsid w:val="006C21F5"/>
    <w:rsid w:val="006C5995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669D2"/>
    <w:rsid w:val="007A46AB"/>
    <w:rsid w:val="007A515E"/>
    <w:rsid w:val="007C4A77"/>
    <w:rsid w:val="007D1903"/>
    <w:rsid w:val="007E181C"/>
    <w:rsid w:val="007E609F"/>
    <w:rsid w:val="007F1F94"/>
    <w:rsid w:val="007F7F74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C03F9"/>
    <w:rsid w:val="008C36C2"/>
    <w:rsid w:val="008C612F"/>
    <w:rsid w:val="008C6492"/>
    <w:rsid w:val="008E722C"/>
    <w:rsid w:val="008F0914"/>
    <w:rsid w:val="008F7F93"/>
    <w:rsid w:val="00901F78"/>
    <w:rsid w:val="00920067"/>
    <w:rsid w:val="00923EEA"/>
    <w:rsid w:val="00931C02"/>
    <w:rsid w:val="00937214"/>
    <w:rsid w:val="0096137B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2719"/>
    <w:rsid w:val="00A95322"/>
    <w:rsid w:val="00AA73E2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25AFB"/>
    <w:rsid w:val="00B4019A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762A0"/>
    <w:rsid w:val="00C9707D"/>
    <w:rsid w:val="00CA064A"/>
    <w:rsid w:val="00CD2DAF"/>
    <w:rsid w:val="00CD34DA"/>
    <w:rsid w:val="00CF2B52"/>
    <w:rsid w:val="00CF7B15"/>
    <w:rsid w:val="00D035AB"/>
    <w:rsid w:val="00D067F6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16C9"/>
    <w:rsid w:val="00E04488"/>
    <w:rsid w:val="00E07A79"/>
    <w:rsid w:val="00E1370E"/>
    <w:rsid w:val="00E225F8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7238C"/>
    <w:rsid w:val="00F9275B"/>
    <w:rsid w:val="00F92DDF"/>
    <w:rsid w:val="00F94107"/>
    <w:rsid w:val="00F970B8"/>
    <w:rsid w:val="00FA2676"/>
    <w:rsid w:val="00FA2A1F"/>
    <w:rsid w:val="00FA302E"/>
    <w:rsid w:val="00FA370B"/>
    <w:rsid w:val="00FB074F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isova@sshs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9E81-4A17-43C2-B4EA-AFA21087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Uživatel systému Windows</cp:lastModifiedBy>
  <cp:revision>5</cp:revision>
  <cp:lastPrinted>2021-05-21T08:24:00Z</cp:lastPrinted>
  <dcterms:created xsi:type="dcterms:W3CDTF">2021-05-21T08:05:00Z</dcterms:created>
  <dcterms:modified xsi:type="dcterms:W3CDTF">2021-05-21T08:24:00Z</dcterms:modified>
</cp:coreProperties>
</file>