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–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8B2493">
        <w:rPr>
          <w:rFonts w:asciiTheme="minorHAnsi" w:hAnsiTheme="minorHAnsi" w:cstheme="minorHAnsi"/>
          <w:b/>
          <w:sz w:val="32"/>
          <w:szCs w:val="24"/>
        </w:rPr>
        <w:t>doplňková činnost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pro školní rok 2021/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Pr="00602507">
        <w:rPr>
          <w:rFonts w:asciiTheme="minorHAnsi" w:hAnsiTheme="minorHAnsi" w:cstheme="minorHAnsi"/>
          <w:b/>
          <w:sz w:val="32"/>
          <w:szCs w:val="24"/>
        </w:rPr>
        <w:t>22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strávníka</w:t>
            </w:r>
            <w:r w:rsidR="0045652F"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Bydliště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E-mailový kontakt strávníka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Forma stravování</w:t>
            </w:r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45652F"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6812C6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jídelna</w:t>
            </w:r>
          </w:p>
        </w:tc>
        <w:tc>
          <w:tcPr>
            <w:tcW w:w="2110" w:type="dxa"/>
            <w:vAlign w:val="center"/>
          </w:tcPr>
          <w:p w:rsidR="0045652F" w:rsidRPr="0045652F" w:rsidRDefault="006812C6" w:rsidP="008B2493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>
              <w:rPr>
                <w:rFonts w:asciiTheme="minorHAnsi" w:hAnsiTheme="minorHAnsi" w:cstheme="minorHAnsi"/>
                <w:sz w:val="20"/>
                <w:szCs w:val="24"/>
              </w:rPr>
              <w:t>jídlonosiče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6812C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8B2493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Seznámení s vnitřním řádem:</w:t>
            </w:r>
          </w:p>
        </w:tc>
        <w:tc>
          <w:tcPr>
            <w:tcW w:w="2110" w:type="dxa"/>
            <w:vAlign w:val="center"/>
          </w:tcPr>
          <w:p w:rsidR="0045652F" w:rsidRPr="0045652F" w:rsidRDefault="006812C6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374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3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8B2493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B07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905B07" w:rsidRPr="0045652F" w:rsidRDefault="00905B07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8B2493" w:rsidP="008B2493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Podpis strávníka</w:t>
            </w:r>
            <w:r w:rsidR="0045652F"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633825" w:rsidRPr="00D067F6" w:rsidRDefault="00633825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Číslo účtu Školní jídelny Alšova: </w:t>
      </w:r>
      <w:r w:rsidRPr="008B2493">
        <w:rPr>
          <w:rFonts w:asciiTheme="minorHAnsi" w:hAnsiTheme="minorHAnsi" w:cstheme="minorHAnsi"/>
          <w:b/>
          <w:sz w:val="22"/>
          <w:szCs w:val="22"/>
        </w:rPr>
        <w:t>115-4403270257/0100</w:t>
      </w: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Trvalý </w:t>
      </w:r>
      <w:r w:rsidR="00CC6E0E" w:rsidRPr="008B2493">
        <w:rPr>
          <w:rFonts w:asciiTheme="minorHAnsi" w:hAnsiTheme="minorHAnsi" w:cstheme="minorHAnsi"/>
          <w:sz w:val="22"/>
          <w:szCs w:val="22"/>
        </w:rPr>
        <w:t>příkaz</w:t>
      </w:r>
      <w:r>
        <w:rPr>
          <w:rFonts w:asciiTheme="minorHAnsi" w:hAnsiTheme="minorHAnsi" w:cstheme="minorHAnsi"/>
          <w:sz w:val="22"/>
          <w:szCs w:val="22"/>
        </w:rPr>
        <w:t xml:space="preserve"> k úhradě (srpen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červen) – musí obsahovat číslo účtu, variabilní symbol, který obdržíte.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>
        <w:rPr>
          <w:rFonts w:asciiTheme="minorHAnsi" w:hAnsiTheme="minorHAnsi" w:cstheme="minorHAnsi"/>
          <w:sz w:val="22"/>
          <w:szCs w:val="22"/>
        </w:rPr>
        <w:t xml:space="preserve">, a to nejpozději </w:t>
      </w:r>
      <w:r w:rsidR="00CC6E0E" w:rsidRPr="008B2493">
        <w:rPr>
          <w:rFonts w:asciiTheme="minorHAnsi" w:hAnsiTheme="minorHAnsi" w:cstheme="minorHAnsi"/>
          <w:sz w:val="22"/>
          <w:szCs w:val="22"/>
        </w:rPr>
        <w:t>do 26. dne předcházejícího měsíce.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>Obdržíte čip a bude Vám přiděleno přístupové heslo</w:t>
      </w:r>
      <w:r w:rsidR="008B2493" w:rsidRPr="008B2493">
        <w:rPr>
          <w:rFonts w:asciiTheme="minorHAnsi" w:hAnsiTheme="minorHAnsi" w:cstheme="minorHAnsi"/>
          <w:sz w:val="22"/>
          <w:szCs w:val="22"/>
        </w:rPr>
        <w:t>. Cena čipu je 100,- Kč a</w:t>
      </w:r>
      <w:r w:rsidRPr="008B2493">
        <w:rPr>
          <w:rFonts w:asciiTheme="minorHAnsi" w:hAnsiTheme="minorHAnsi" w:cstheme="minorHAnsi"/>
          <w:sz w:val="22"/>
          <w:szCs w:val="22"/>
        </w:rPr>
        <w:t xml:space="preserve"> zůstává majetkem strávníka.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6E0E" w:rsidRPr="008B2493" w:rsidRDefault="008B2493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Jsem </w:t>
      </w:r>
      <w:r w:rsidR="00CC6E0E" w:rsidRPr="008B2493">
        <w:rPr>
          <w:rFonts w:asciiTheme="minorHAnsi" w:hAnsiTheme="minorHAnsi" w:cstheme="minorHAnsi"/>
          <w:sz w:val="22"/>
          <w:szCs w:val="22"/>
        </w:rPr>
        <w:t>prokazatelně seznámen s vnitřním řádem pro školní jídelnu a výdejnu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(</w:t>
      </w:r>
      <w:r w:rsidRPr="008B2493">
        <w:rPr>
          <w:rFonts w:asciiTheme="minorHAnsi" w:hAnsiTheme="minorHAnsi" w:cstheme="minorHAnsi"/>
          <w:sz w:val="22"/>
          <w:szCs w:val="22"/>
        </w:rPr>
        <w:t>webové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stránk</w:t>
      </w:r>
      <w:r w:rsidRPr="008B2493">
        <w:rPr>
          <w:rFonts w:asciiTheme="minorHAnsi" w:hAnsiTheme="minorHAnsi" w:cstheme="minorHAnsi"/>
          <w:sz w:val="22"/>
          <w:szCs w:val="22"/>
        </w:rPr>
        <w:t>y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 školy</w:t>
      </w:r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www.sshsopava.cz</w:t>
        </w:r>
      </w:hyperlink>
      <w:r w:rsidRPr="008B2493">
        <w:rPr>
          <w:rFonts w:asciiTheme="minorHAnsi" w:hAnsiTheme="minorHAnsi" w:cstheme="minorHAnsi"/>
          <w:sz w:val="22"/>
          <w:szCs w:val="22"/>
        </w:rPr>
        <w:t xml:space="preserve"> </w:t>
      </w:r>
      <w:r w:rsidR="00CC6E0E" w:rsidRPr="008B2493">
        <w:rPr>
          <w:rFonts w:asciiTheme="minorHAnsi" w:hAnsiTheme="minorHAnsi" w:cstheme="minorHAnsi"/>
          <w:sz w:val="22"/>
          <w:szCs w:val="22"/>
        </w:rPr>
        <w:t>– Součásti školy – Školní jídelna – Vnitřní řád školní jídelny a výdejny) nebo v písemné fo</w:t>
      </w:r>
      <w:r w:rsidRPr="008B2493">
        <w:rPr>
          <w:rFonts w:asciiTheme="minorHAnsi" w:hAnsiTheme="minorHAnsi" w:cstheme="minorHAnsi"/>
          <w:sz w:val="22"/>
          <w:szCs w:val="22"/>
        </w:rPr>
        <w:t xml:space="preserve">rmě ve školní jídelně Alšova a </w:t>
      </w:r>
      <w:r w:rsidR="00CC6E0E" w:rsidRPr="008B2493">
        <w:rPr>
          <w:rFonts w:asciiTheme="minorHAnsi" w:hAnsiTheme="minorHAnsi" w:cstheme="minorHAnsi"/>
          <w:sz w:val="22"/>
          <w:szCs w:val="22"/>
        </w:rPr>
        <w:t xml:space="preserve">ve školní výdejně restaurace Vesna. </w:t>
      </w:r>
    </w:p>
    <w:p w:rsidR="00CC6E0E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633825" w:rsidRPr="008B2493" w:rsidRDefault="00633825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Cena oběda: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Pr="008B2493">
        <w:rPr>
          <w:rFonts w:asciiTheme="minorHAnsi" w:hAnsiTheme="minorHAnsi" w:cstheme="minorHAnsi"/>
          <w:sz w:val="22"/>
          <w:szCs w:val="22"/>
        </w:rPr>
        <w:t>89</w:t>
      </w:r>
      <w:r w:rsidR="008B2493">
        <w:rPr>
          <w:rFonts w:asciiTheme="minorHAnsi" w:hAnsiTheme="minorHAnsi" w:cstheme="minorHAnsi"/>
          <w:sz w:val="22"/>
          <w:szCs w:val="22"/>
        </w:rPr>
        <w:t>,-</w:t>
      </w:r>
      <w:r w:rsidRPr="008B2493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CC6E0E" w:rsidRPr="008B2493" w:rsidRDefault="00CC6E0E" w:rsidP="00CC6E0E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  <w:r w:rsidRPr="008B2493">
        <w:rPr>
          <w:rFonts w:asciiTheme="minorHAnsi" w:hAnsiTheme="minorHAnsi" w:cstheme="minorHAnsi"/>
          <w:sz w:val="22"/>
          <w:szCs w:val="22"/>
        </w:rPr>
        <w:t xml:space="preserve">Kontakt: </w:t>
      </w:r>
      <w:r w:rsidR="008B2493">
        <w:rPr>
          <w:rFonts w:asciiTheme="minorHAnsi" w:hAnsiTheme="minorHAnsi" w:cstheme="minorHAnsi"/>
          <w:sz w:val="22"/>
          <w:szCs w:val="22"/>
        </w:rPr>
        <w:tab/>
      </w:r>
      <w:r w:rsidR="008B2493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8B2493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sectPr w:rsidR="00CC6E0E" w:rsidRPr="008B2493" w:rsidSect="00B639FD">
      <w:headerReference w:type="default" r:id="rId10"/>
      <w:footerReference w:type="default" r:id="rId11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C6" w:rsidRDefault="006812C6">
      <w:r>
        <w:separator/>
      </w:r>
    </w:p>
  </w:endnote>
  <w:endnote w:type="continuationSeparator" w:id="0">
    <w:p w:rsidR="006812C6" w:rsidRDefault="0068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C6" w:rsidRDefault="006812C6">
      <w:r>
        <w:separator/>
      </w:r>
    </w:p>
  </w:footnote>
  <w:footnote w:type="continuationSeparator" w:id="0">
    <w:p w:rsidR="006812C6" w:rsidRDefault="0068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97344"/>
    <w:rsid w:val="003B589C"/>
    <w:rsid w:val="003C00FC"/>
    <w:rsid w:val="003C37D7"/>
    <w:rsid w:val="003C4A06"/>
    <w:rsid w:val="003D35C0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12B6B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184A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3825"/>
    <w:rsid w:val="00635441"/>
    <w:rsid w:val="0064160A"/>
    <w:rsid w:val="0064579C"/>
    <w:rsid w:val="00652ECF"/>
    <w:rsid w:val="0065584C"/>
    <w:rsid w:val="00675BB3"/>
    <w:rsid w:val="006812C6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95AC7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B2493"/>
    <w:rsid w:val="008C03F9"/>
    <w:rsid w:val="008C36C2"/>
    <w:rsid w:val="008C612F"/>
    <w:rsid w:val="008C6492"/>
    <w:rsid w:val="008E722C"/>
    <w:rsid w:val="008F7F93"/>
    <w:rsid w:val="00905B07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C6E0E"/>
    <w:rsid w:val="00CD2DAF"/>
    <w:rsid w:val="00CD34DA"/>
    <w:rsid w:val="00CF2B52"/>
    <w:rsid w:val="00CF7B15"/>
    <w:rsid w:val="00D035AB"/>
    <w:rsid w:val="00D067F6"/>
    <w:rsid w:val="00D22BBC"/>
    <w:rsid w:val="00D273B5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isova@sshsopav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87A3-11C5-4C38-9FD4-F0465A77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2</cp:revision>
  <cp:lastPrinted>2018-12-07T07:28:00Z</cp:lastPrinted>
  <dcterms:created xsi:type="dcterms:W3CDTF">2021-08-26T13:21:00Z</dcterms:created>
  <dcterms:modified xsi:type="dcterms:W3CDTF">2021-08-26T13:21:00Z</dcterms:modified>
</cp:coreProperties>
</file>