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3EB" w:rsidRDefault="006C73EB"/>
    <w:p w:rsidR="00F763EA" w:rsidRDefault="00F763EA"/>
    <w:p w:rsidR="00F763EA" w:rsidRDefault="00F763EA"/>
    <w:p w:rsidR="0057085B" w:rsidRDefault="0057085B" w:rsidP="0057085B">
      <w:pPr>
        <w:tabs>
          <w:tab w:val="left" w:pos="-1338"/>
          <w:tab w:val="left" w:pos="-56"/>
          <w:tab w:val="left" w:pos="567"/>
          <w:tab w:val="left" w:pos="1418"/>
          <w:tab w:val="left" w:pos="2124"/>
          <w:tab w:val="left" w:pos="2832"/>
          <w:tab w:val="left" w:pos="3540"/>
          <w:tab w:val="left" w:pos="4108"/>
          <w:tab w:val="left" w:pos="7029"/>
          <w:tab w:val="left" w:pos="7370"/>
          <w:tab w:val="left" w:pos="8496"/>
        </w:tabs>
        <w:jc w:val="center"/>
        <w:rPr>
          <w:rFonts w:ascii="Arial" w:hAnsi="Arial" w:cs="Arial"/>
          <w:b/>
          <w:color w:val="1F497D"/>
          <w:sz w:val="28"/>
          <w:szCs w:val="28"/>
        </w:rPr>
      </w:pPr>
      <w:r>
        <w:rPr>
          <w:rFonts w:ascii="Arial" w:hAnsi="Arial" w:cs="Arial"/>
          <w:b/>
          <w:color w:val="1F497D"/>
          <w:sz w:val="28"/>
          <w:szCs w:val="28"/>
        </w:rPr>
        <w:t>ZÁVAZNÁ PŘIHLÁŠKA</w:t>
      </w:r>
    </w:p>
    <w:p w:rsidR="0057085B" w:rsidRDefault="0057085B" w:rsidP="0057085B">
      <w:pPr>
        <w:pStyle w:val="Zkladntext2"/>
        <w:jc w:val="both"/>
        <w:rPr>
          <w:rFonts w:ascii="Arial" w:hAnsi="Arial" w:cs="Arial"/>
          <w:color w:val="1F497D"/>
          <w:sz w:val="20"/>
        </w:rPr>
      </w:pPr>
    </w:p>
    <w:p w:rsidR="0057085B" w:rsidRDefault="0057085B" w:rsidP="0057085B">
      <w:pPr>
        <w:pStyle w:val="Zkladntext2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sz w:val="20"/>
        </w:rPr>
        <w:t>k:</w:t>
      </w:r>
      <w:r>
        <w:rPr>
          <w:rFonts w:ascii="Arial" w:hAnsi="Arial" w:cs="Arial"/>
          <w:sz w:val="20"/>
        </w:rPr>
        <w:tab/>
        <w:t>a) přípravnému kurzu z matematiky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Kč 500,-- </w:t>
      </w:r>
      <w:r>
        <w:rPr>
          <w:rFonts w:ascii="Arial" w:hAnsi="Arial" w:cs="Arial"/>
          <w:b/>
          <w:szCs w:val="24"/>
        </w:rPr>
        <w:t>*</w:t>
      </w:r>
    </w:p>
    <w:p w:rsidR="0057085B" w:rsidRDefault="0057085B" w:rsidP="0057085B">
      <w:pPr>
        <w:pStyle w:val="Zkladntext2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sz w:val="20"/>
        </w:rPr>
        <w:tab/>
        <w:t>b) přípravnému kurzu z českého jazyka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Kč 500,-- </w:t>
      </w:r>
      <w:r>
        <w:rPr>
          <w:rFonts w:ascii="Arial" w:hAnsi="Arial" w:cs="Arial"/>
          <w:b/>
          <w:szCs w:val="24"/>
        </w:rPr>
        <w:t>*</w:t>
      </w:r>
    </w:p>
    <w:p w:rsidR="0057085B" w:rsidRDefault="0057085B" w:rsidP="0057085B">
      <w:pPr>
        <w:pStyle w:val="Zkladntext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c) přípravnému kurzu z matematiky a českého jazyka</w:t>
      </w:r>
      <w:r>
        <w:rPr>
          <w:rFonts w:ascii="Arial" w:hAnsi="Arial" w:cs="Arial"/>
          <w:sz w:val="20"/>
        </w:rPr>
        <w:tab/>
        <w:t>Kč 900,--</w:t>
      </w:r>
      <w:r>
        <w:rPr>
          <w:rFonts w:ascii="Arial" w:hAnsi="Arial" w:cs="Arial"/>
          <w:b/>
          <w:szCs w:val="24"/>
        </w:rPr>
        <w:t>*</w:t>
      </w:r>
    </w:p>
    <w:p w:rsidR="0057085B" w:rsidRDefault="0057085B" w:rsidP="0057085B">
      <w:pPr>
        <w:pStyle w:val="Zkladntext2"/>
        <w:jc w:val="both"/>
        <w:rPr>
          <w:rFonts w:ascii="Arial" w:hAnsi="Arial" w:cs="Arial"/>
          <w:sz w:val="20"/>
        </w:rPr>
      </w:pPr>
    </w:p>
    <w:p w:rsidR="0057085B" w:rsidRDefault="0057085B" w:rsidP="0057085B">
      <w:pPr>
        <w:pStyle w:val="Zkladntext2"/>
        <w:jc w:val="both"/>
        <w:rPr>
          <w:rFonts w:ascii="Arial" w:hAnsi="Arial" w:cs="Arial"/>
          <w:sz w:val="20"/>
        </w:rPr>
      </w:pPr>
    </w:p>
    <w:p w:rsidR="0057085B" w:rsidRDefault="0057085B" w:rsidP="0057085B">
      <w:pPr>
        <w:pStyle w:val="Zkladntext2"/>
        <w:jc w:val="both"/>
        <w:rPr>
          <w:rFonts w:ascii="Arial" w:hAnsi="Arial" w:cs="Arial"/>
          <w:b/>
          <w:color w:val="2E74B5" w:themeColor="accent1" w:themeShade="BF"/>
          <w:szCs w:val="24"/>
        </w:rPr>
      </w:pPr>
      <w:r>
        <w:rPr>
          <w:rFonts w:ascii="Arial" w:hAnsi="Arial" w:cs="Arial"/>
          <w:sz w:val="20"/>
        </w:rPr>
        <w:t xml:space="preserve">Jméno a příjmení žáka: _____________________________ </w:t>
      </w:r>
      <w:proofErr w:type="gramStart"/>
      <w:r>
        <w:rPr>
          <w:rFonts w:ascii="Arial" w:hAnsi="Arial" w:cs="Arial"/>
          <w:sz w:val="20"/>
        </w:rPr>
        <w:t>R.Č.</w:t>
      </w:r>
      <w:proofErr w:type="gramEnd"/>
      <w:r>
        <w:rPr>
          <w:rFonts w:ascii="Arial" w:hAnsi="Arial" w:cs="Arial"/>
          <w:sz w:val="20"/>
        </w:rPr>
        <w:t xml:space="preserve">. ___________________/XXXXX </w:t>
      </w:r>
      <w:r>
        <w:rPr>
          <w:rFonts w:ascii="Arial" w:hAnsi="Arial" w:cs="Arial"/>
          <w:b/>
          <w:color w:val="2E74B5" w:themeColor="accent1" w:themeShade="BF"/>
          <w:szCs w:val="24"/>
        </w:rPr>
        <w:t>**</w:t>
      </w:r>
    </w:p>
    <w:p w:rsidR="0057085B" w:rsidRDefault="0057085B" w:rsidP="0057085B">
      <w:pPr>
        <w:pStyle w:val="Zkladntext2"/>
        <w:jc w:val="both"/>
        <w:rPr>
          <w:rFonts w:ascii="Arial" w:hAnsi="Arial" w:cs="Arial"/>
          <w:b/>
          <w:szCs w:val="24"/>
        </w:rPr>
      </w:pPr>
    </w:p>
    <w:p w:rsidR="0057085B" w:rsidRDefault="0057085B" w:rsidP="0057085B">
      <w:pPr>
        <w:pStyle w:val="Zkladntext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Jméno a příjmení zákonného zástupce ________________________________________________</w:t>
      </w:r>
    </w:p>
    <w:p w:rsidR="0057085B" w:rsidRDefault="0057085B" w:rsidP="0057085B">
      <w:pPr>
        <w:pStyle w:val="Zkladntext2"/>
        <w:jc w:val="both"/>
        <w:rPr>
          <w:rFonts w:ascii="Arial" w:hAnsi="Arial" w:cs="Arial"/>
          <w:sz w:val="20"/>
        </w:rPr>
      </w:pPr>
    </w:p>
    <w:p w:rsidR="0057085B" w:rsidRDefault="0057085B" w:rsidP="0057085B">
      <w:pPr>
        <w:pStyle w:val="Zkladntext2"/>
        <w:jc w:val="both"/>
        <w:rPr>
          <w:rFonts w:ascii="Arial" w:hAnsi="Arial" w:cs="Arial"/>
          <w:sz w:val="20"/>
        </w:rPr>
      </w:pPr>
    </w:p>
    <w:p w:rsidR="0057085B" w:rsidRDefault="0057085B" w:rsidP="0057085B">
      <w:pPr>
        <w:pStyle w:val="Zkladntext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Adresa včetně PSČ: _______________________________________________________________</w:t>
      </w:r>
    </w:p>
    <w:p w:rsidR="0057085B" w:rsidRDefault="0057085B" w:rsidP="0057085B">
      <w:pPr>
        <w:pStyle w:val="Zkladntext2"/>
        <w:jc w:val="both"/>
        <w:rPr>
          <w:rFonts w:ascii="Arial" w:hAnsi="Arial" w:cs="Arial"/>
          <w:sz w:val="20"/>
        </w:rPr>
      </w:pPr>
    </w:p>
    <w:p w:rsidR="0057085B" w:rsidRDefault="0057085B" w:rsidP="0057085B">
      <w:pPr>
        <w:pStyle w:val="Zkladntext2"/>
        <w:jc w:val="both"/>
        <w:rPr>
          <w:rFonts w:ascii="Arial" w:hAnsi="Arial" w:cs="Arial"/>
          <w:sz w:val="20"/>
        </w:rPr>
      </w:pPr>
    </w:p>
    <w:p w:rsidR="0057085B" w:rsidRDefault="0057085B" w:rsidP="0057085B">
      <w:pPr>
        <w:pStyle w:val="Zkladntext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Telefon: ___________________</w:t>
      </w:r>
      <w:r w:rsidR="00C205B1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Mobil: ___________________</w:t>
      </w:r>
      <w:r>
        <w:rPr>
          <w:rFonts w:ascii="Arial" w:hAnsi="Arial" w:cs="Arial"/>
          <w:sz w:val="20"/>
        </w:rPr>
        <w:tab/>
        <w:t>E-mail: _______________________</w:t>
      </w:r>
    </w:p>
    <w:p w:rsidR="0057085B" w:rsidRDefault="0057085B" w:rsidP="0057085B">
      <w:pPr>
        <w:pStyle w:val="Zkladntext2"/>
        <w:jc w:val="both"/>
        <w:rPr>
          <w:rFonts w:ascii="Arial" w:hAnsi="Arial" w:cs="Arial"/>
          <w:sz w:val="20"/>
        </w:rPr>
      </w:pPr>
    </w:p>
    <w:p w:rsidR="005C3040" w:rsidRDefault="005C3040" w:rsidP="0057085B">
      <w:pPr>
        <w:pStyle w:val="Zkladntext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ID datové schránky ___________________</w:t>
      </w:r>
    </w:p>
    <w:p w:rsidR="0057085B" w:rsidRDefault="0057085B" w:rsidP="0057085B">
      <w:pPr>
        <w:pStyle w:val="Zkladntext2"/>
        <w:jc w:val="both"/>
        <w:rPr>
          <w:rFonts w:ascii="Arial" w:hAnsi="Arial" w:cs="Arial"/>
          <w:sz w:val="20"/>
        </w:rPr>
      </w:pPr>
    </w:p>
    <w:p w:rsidR="0057085B" w:rsidRDefault="0057085B" w:rsidP="0057085B">
      <w:pPr>
        <w:pStyle w:val="Zkladntext2"/>
        <w:jc w:val="both"/>
        <w:rPr>
          <w:rFonts w:ascii="Arial" w:hAnsi="Arial" w:cs="Arial"/>
          <w:sz w:val="20"/>
        </w:rPr>
      </w:pPr>
    </w:p>
    <w:p w:rsidR="0057085B" w:rsidRDefault="0057085B" w:rsidP="0057085B">
      <w:pPr>
        <w:pStyle w:val="Zkladntext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ČÍSLO VAŠEHO ÚČTU (v případě bezhotovostní platby) ***________________________________</w:t>
      </w:r>
    </w:p>
    <w:p w:rsidR="0057085B" w:rsidRDefault="0057085B" w:rsidP="0057085B">
      <w:pPr>
        <w:pStyle w:val="Zkladntext2"/>
        <w:jc w:val="both"/>
        <w:rPr>
          <w:rFonts w:ascii="Arial" w:hAnsi="Arial" w:cs="Arial"/>
          <w:sz w:val="20"/>
        </w:rPr>
      </w:pPr>
    </w:p>
    <w:p w:rsidR="0057085B" w:rsidRDefault="0057085B" w:rsidP="0057085B">
      <w:pPr>
        <w:pStyle w:val="Zkladntext2"/>
        <w:jc w:val="both"/>
        <w:rPr>
          <w:rFonts w:ascii="Arial" w:hAnsi="Arial" w:cs="Arial"/>
          <w:sz w:val="20"/>
        </w:rPr>
      </w:pPr>
    </w:p>
    <w:p w:rsidR="0057085B" w:rsidRDefault="0057085B" w:rsidP="0057085B">
      <w:pPr>
        <w:pStyle w:val="Zkladntext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Vyplněnou přihlášku odešlete s kopií ústřižku složenky typu A (placeno v hotovosti na účet školy). Úhradu kurzovného je možno provést </w:t>
      </w:r>
      <w:r>
        <w:rPr>
          <w:rFonts w:ascii="Arial" w:hAnsi="Arial" w:cs="Arial"/>
          <w:b/>
          <w:sz w:val="20"/>
        </w:rPr>
        <w:t>i převodním příkazem na účet školy číslo</w:t>
      </w:r>
    </w:p>
    <w:p w:rsidR="0057085B" w:rsidRDefault="0057085B" w:rsidP="0057085B">
      <w:pPr>
        <w:pStyle w:val="Zkladntext2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107- 439710287/0100</w:t>
      </w:r>
      <w:r>
        <w:rPr>
          <w:rFonts w:ascii="Arial" w:hAnsi="Arial" w:cs="Arial"/>
          <w:sz w:val="20"/>
        </w:rPr>
        <w:t xml:space="preserve">, </w:t>
      </w:r>
      <w:r w:rsidRPr="00C15A73">
        <w:rPr>
          <w:rFonts w:ascii="Arial" w:hAnsi="Arial" w:cs="Arial"/>
          <w:color w:val="000000" w:themeColor="text1"/>
          <w:sz w:val="20"/>
        </w:rPr>
        <w:t xml:space="preserve">variabilní symbol rodné číslo žáka (šestimístné) </w:t>
      </w:r>
      <w:r>
        <w:rPr>
          <w:rFonts w:ascii="Arial" w:hAnsi="Arial" w:cs="Arial"/>
          <w:sz w:val="20"/>
        </w:rPr>
        <w:t xml:space="preserve">– </w:t>
      </w:r>
      <w:r>
        <w:rPr>
          <w:rFonts w:ascii="Arial" w:hAnsi="Arial" w:cs="Arial"/>
          <w:b/>
          <w:sz w:val="20"/>
        </w:rPr>
        <w:t>nutné pro identifikaci žáka!</w:t>
      </w:r>
    </w:p>
    <w:p w:rsidR="0057085B" w:rsidRDefault="0057085B" w:rsidP="0057085B">
      <w:pPr>
        <w:pStyle w:val="Zkladntext2"/>
        <w:jc w:val="both"/>
        <w:rPr>
          <w:rFonts w:ascii="Arial" w:hAnsi="Arial" w:cs="Arial"/>
          <w:b/>
          <w:sz w:val="20"/>
        </w:rPr>
      </w:pPr>
    </w:p>
    <w:p w:rsidR="0057085B" w:rsidRDefault="00FC4D49" w:rsidP="0057085B">
      <w:pPr>
        <w:pStyle w:val="Zkladntext2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PŘIHLÁŠKY PŘIJÍMÁME DO 21. 1. 2022</w:t>
      </w:r>
      <w:r w:rsidR="0057085B">
        <w:rPr>
          <w:rFonts w:ascii="Arial" w:hAnsi="Arial" w:cs="Arial"/>
          <w:b/>
          <w:sz w:val="20"/>
        </w:rPr>
        <w:t>.</w:t>
      </w:r>
    </w:p>
    <w:p w:rsidR="00FC4D49" w:rsidRDefault="00FC4D49" w:rsidP="0057085B">
      <w:pPr>
        <w:pStyle w:val="Zkladntext2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Jedná se 10 lekcí, od 24. 1. – 8. 4. 2022, v průběhu jarních prázdnin se kurz nekoná.</w:t>
      </w:r>
    </w:p>
    <w:p w:rsidR="0057085B" w:rsidRDefault="0057085B" w:rsidP="0057085B">
      <w:pPr>
        <w:pStyle w:val="Zkladntext2"/>
        <w:jc w:val="both"/>
        <w:rPr>
          <w:rFonts w:ascii="Arial" w:hAnsi="Arial" w:cs="Arial"/>
          <w:b/>
          <w:sz w:val="20"/>
        </w:rPr>
      </w:pPr>
    </w:p>
    <w:p w:rsidR="0057085B" w:rsidRDefault="0057085B" w:rsidP="0057085B">
      <w:pPr>
        <w:pStyle w:val="Zkladntext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Souhlasím se zpracováním osobních údajů svého dítěte, které jsou součástí přihlášky, za účelem organizace uvedené akce.</w:t>
      </w:r>
    </w:p>
    <w:p w:rsidR="0057085B" w:rsidRDefault="0057085B" w:rsidP="0057085B">
      <w:pPr>
        <w:pStyle w:val="Zkladntext2"/>
        <w:jc w:val="both"/>
        <w:rPr>
          <w:rFonts w:ascii="Arial" w:hAnsi="Arial" w:cs="Arial"/>
          <w:sz w:val="20"/>
        </w:rPr>
      </w:pPr>
    </w:p>
    <w:p w:rsidR="0057085B" w:rsidRDefault="0057085B" w:rsidP="0057085B">
      <w:pPr>
        <w:pStyle w:val="Zkladntext2"/>
        <w:spacing w:after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u w:val="single"/>
        </w:rPr>
        <w:t>Závazné přihlášky ke kurzům zasílejte</w:t>
      </w:r>
      <w:r>
        <w:rPr>
          <w:rFonts w:ascii="Arial" w:hAnsi="Arial" w:cs="Arial"/>
          <w:sz w:val="20"/>
        </w:rPr>
        <w:t>:</w:t>
      </w:r>
    </w:p>
    <w:p w:rsidR="0057085B" w:rsidRDefault="0057085B" w:rsidP="0057085B">
      <w:pPr>
        <w:pStyle w:val="Zkladntext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elektronicky:</w:t>
      </w:r>
      <w:r>
        <w:rPr>
          <w:rFonts w:ascii="Arial" w:hAnsi="Arial" w:cs="Arial"/>
          <w:sz w:val="20"/>
        </w:rPr>
        <w:tab/>
      </w:r>
      <w:hyperlink r:id="rId7" w:history="1">
        <w:r>
          <w:rPr>
            <w:rStyle w:val="Hypertextovodkaz"/>
            <w:rFonts w:ascii="Arial" w:hAnsi="Arial" w:cs="Arial"/>
            <w:sz w:val="20"/>
          </w:rPr>
          <w:t>skola@sshsopava.cz</w:t>
        </w:r>
      </w:hyperlink>
    </w:p>
    <w:p w:rsidR="0057085B" w:rsidRDefault="0057085B" w:rsidP="0057085B">
      <w:pPr>
        <w:pStyle w:val="Zkladntext2"/>
        <w:jc w:val="both"/>
        <w:rPr>
          <w:rFonts w:ascii="Arial" w:hAnsi="Arial" w:cs="Arial"/>
          <w:sz w:val="20"/>
        </w:rPr>
      </w:pPr>
    </w:p>
    <w:p w:rsidR="00ED6B64" w:rsidRPr="00ED6B64" w:rsidRDefault="0057085B" w:rsidP="00ED6B64">
      <w:pPr>
        <w:pStyle w:val="Zkladntext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poštou:</w:t>
      </w:r>
      <w:r>
        <w:rPr>
          <w:rFonts w:ascii="Arial" w:hAnsi="Arial" w:cs="Arial"/>
          <w:sz w:val="20"/>
        </w:rPr>
        <w:tab/>
      </w:r>
      <w:r w:rsidR="00ED6B64" w:rsidRPr="00ED6B64">
        <w:rPr>
          <w:rFonts w:ascii="Arial" w:hAnsi="Arial" w:cs="Arial"/>
          <w:sz w:val="20"/>
        </w:rPr>
        <w:t>Střední škola hotelnictví a služeb a Vyšší odborná škola Opava, příspěvková organizace</w:t>
      </w:r>
    </w:p>
    <w:p w:rsidR="0057085B" w:rsidRDefault="00ED6B64" w:rsidP="00ED6B64">
      <w:pPr>
        <w:pStyle w:val="Zkladntext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bookmarkStart w:id="0" w:name="_GoBack"/>
      <w:bookmarkEnd w:id="0"/>
      <w:r w:rsidRPr="00ED6B64">
        <w:rPr>
          <w:rFonts w:ascii="Arial" w:hAnsi="Arial" w:cs="Arial"/>
          <w:sz w:val="20"/>
        </w:rPr>
        <w:t>Tyršova 867/34 Opava, 746 01</w:t>
      </w:r>
    </w:p>
    <w:p w:rsidR="0057085B" w:rsidRDefault="0057085B" w:rsidP="0057085B">
      <w:pPr>
        <w:pStyle w:val="Zkladntext2"/>
        <w:jc w:val="both"/>
        <w:rPr>
          <w:rFonts w:ascii="Arial" w:hAnsi="Arial" w:cs="Arial"/>
          <w:sz w:val="20"/>
        </w:rPr>
      </w:pPr>
    </w:p>
    <w:p w:rsidR="0057085B" w:rsidRDefault="0057085B" w:rsidP="0057085B">
      <w:pPr>
        <w:pStyle w:val="Zkladntext2"/>
        <w:jc w:val="both"/>
        <w:rPr>
          <w:rFonts w:ascii="Arial" w:hAnsi="Arial" w:cs="Arial"/>
          <w:sz w:val="20"/>
        </w:rPr>
      </w:pPr>
    </w:p>
    <w:p w:rsidR="0057085B" w:rsidRDefault="0057085B" w:rsidP="0057085B">
      <w:pPr>
        <w:pStyle w:val="Zkladntext2"/>
        <w:jc w:val="both"/>
        <w:rPr>
          <w:rFonts w:ascii="Arial" w:hAnsi="Arial" w:cs="Arial"/>
          <w:sz w:val="20"/>
        </w:rPr>
      </w:pPr>
    </w:p>
    <w:p w:rsidR="0057085B" w:rsidRDefault="0057085B" w:rsidP="0057085B">
      <w:pPr>
        <w:pStyle w:val="Zkladntext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Podpis zákonného zástupce: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_____________________</w:t>
      </w:r>
    </w:p>
    <w:p w:rsidR="0057085B" w:rsidRDefault="0057085B" w:rsidP="0057085B">
      <w:pPr>
        <w:pStyle w:val="Zkladntext2"/>
        <w:jc w:val="both"/>
        <w:rPr>
          <w:rFonts w:ascii="Arial" w:hAnsi="Arial" w:cs="Arial"/>
          <w:sz w:val="20"/>
        </w:rPr>
      </w:pPr>
    </w:p>
    <w:p w:rsidR="0057085B" w:rsidRDefault="0057085B" w:rsidP="0057085B">
      <w:pPr>
        <w:pStyle w:val="Zkladntext2"/>
        <w:jc w:val="both"/>
        <w:rPr>
          <w:rFonts w:ascii="Arial" w:hAnsi="Arial" w:cs="Arial"/>
          <w:sz w:val="20"/>
        </w:rPr>
      </w:pPr>
    </w:p>
    <w:p w:rsidR="0057085B" w:rsidRDefault="0057085B" w:rsidP="0057085B">
      <w:pPr>
        <w:pStyle w:val="Zkladntext2"/>
        <w:spacing w:after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______________________</w:t>
      </w:r>
    </w:p>
    <w:p w:rsidR="0057085B" w:rsidRDefault="0057085B" w:rsidP="0057085B">
      <w:pPr>
        <w:pStyle w:val="Zkladntext2"/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 nehodící se škrtněte</w:t>
      </w:r>
    </w:p>
    <w:p w:rsidR="0057085B" w:rsidRDefault="0057085B" w:rsidP="0057085B">
      <w:pPr>
        <w:pStyle w:val="Zkladntext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color w:val="2E74B5" w:themeColor="accent1" w:themeShade="BF"/>
          <w:sz w:val="20"/>
        </w:rPr>
        <w:t xml:space="preserve">     ** </w:t>
      </w:r>
      <w:r>
        <w:rPr>
          <w:rFonts w:ascii="Arial" w:hAnsi="Arial" w:cs="Arial"/>
          <w:sz w:val="20"/>
        </w:rPr>
        <w:t xml:space="preserve">u rodného čísla žáka uvádějte pouze prvních šest čísel </w:t>
      </w:r>
    </w:p>
    <w:p w:rsidR="0057085B" w:rsidRDefault="0057085B" w:rsidP="0057085B">
      <w:pPr>
        <w:pStyle w:val="Zkladntext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*** v případě bezhotovostní platby uveďte číslo účtu z důvodu identifikace plátce</w:t>
      </w:r>
    </w:p>
    <w:p w:rsidR="00F763EA" w:rsidRDefault="00F763EA" w:rsidP="0057085B">
      <w:pPr>
        <w:tabs>
          <w:tab w:val="left" w:pos="1071"/>
        </w:tabs>
      </w:pPr>
    </w:p>
    <w:sectPr w:rsidR="00F763EA" w:rsidSect="00F763EA">
      <w:headerReference w:type="default" r:id="rId8"/>
      <w:footerReference w:type="default" r:id="rId9"/>
      <w:pgSz w:w="11906" w:h="16838"/>
      <w:pgMar w:top="1701" w:right="1417" w:bottom="1417" w:left="1134" w:header="708" w:footer="15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5F8" w:rsidRDefault="004F75F8" w:rsidP="00F763EA">
      <w:r>
        <w:separator/>
      </w:r>
    </w:p>
  </w:endnote>
  <w:endnote w:type="continuationSeparator" w:id="0">
    <w:p w:rsidR="004F75F8" w:rsidRDefault="004F75F8" w:rsidP="00F76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3EA" w:rsidRDefault="0047661F">
    <w:pPr>
      <w:pStyle w:val="Zpat"/>
    </w:pPr>
    <w:r>
      <w:rPr>
        <w:noProof/>
        <w:lang w:eastAsia="cs-CZ"/>
      </w:rPr>
      <w:drawing>
        <wp:anchor distT="0" distB="0" distL="114300" distR="114300" simplePos="0" relativeHeight="251666432" behindDoc="0" locked="0" layoutInCell="1" allowOverlap="1" wp14:anchorId="0FC9D0CC" wp14:editId="4C5BE59F">
          <wp:simplePos x="0" y="0"/>
          <wp:positionH relativeFrom="column">
            <wp:posOffset>4924697</wp:posOffset>
          </wp:positionH>
          <wp:positionV relativeFrom="paragraph">
            <wp:posOffset>217714</wp:posOffset>
          </wp:positionV>
          <wp:extent cx="1259769" cy="547382"/>
          <wp:effectExtent l="0" t="0" r="0" b="0"/>
          <wp:wrapNone/>
          <wp:docPr id="16" name="Picture 23" descr="logo_prisp_organizace_M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23" descr="logo_prisp_organizace_MS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769" cy="547382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 w:rsidR="00F763EA" w:rsidRPr="00F763EA"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1FD3912A" wp14:editId="1274AFB5">
              <wp:simplePos x="0" y="0"/>
              <wp:positionH relativeFrom="column">
                <wp:posOffset>31115</wp:posOffset>
              </wp:positionH>
              <wp:positionV relativeFrom="page">
                <wp:posOffset>9633585</wp:posOffset>
              </wp:positionV>
              <wp:extent cx="6151245" cy="891540"/>
              <wp:effectExtent l="0" t="0" r="40005" b="3810"/>
              <wp:wrapNone/>
              <wp:docPr id="14" name="Skupina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51245" cy="891540"/>
                        <a:chOff x="1070896" y="1145678"/>
                        <a:chExt cx="61514" cy="6274"/>
                      </a:xfrm>
                    </wpg:grpSpPr>
                    <wps:wsp>
                      <wps:cNvPr id="15" name="AutoShape 22"/>
                      <wps:cNvCnPr>
                        <a:cxnSpLocks noChangeShapeType="1"/>
                      </wps:cNvCnPr>
                      <wps:spPr bwMode="auto">
                        <a:xfrm flipV="1">
                          <a:off x="1071210" y="1145678"/>
                          <a:ext cx="61200" cy="49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7" name="Text Box 24"/>
                      <wps:cNvSpPr txBox="1">
                        <a:spLocks noChangeArrowheads="1"/>
                      </wps:cNvSpPr>
                      <wps:spPr bwMode="auto">
                        <a:xfrm>
                          <a:off x="1070896" y="1145850"/>
                          <a:ext cx="36425" cy="61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763EA" w:rsidRPr="00E07A79" w:rsidRDefault="00F763EA" w:rsidP="00F763EA">
                            <w:pPr>
                              <w:widowControl w:val="0"/>
                              <w:spacing w:before="40"/>
                              <w:rPr>
                                <w:rFonts w:ascii="Corbel" w:hAnsi="Corbel"/>
                                <w:b/>
                                <w:bCs/>
                                <w:sz w:val="12"/>
                                <w:szCs w:val="14"/>
                              </w:rPr>
                            </w:pPr>
                            <w:r w:rsidRPr="00E07A79">
                              <w:rPr>
                                <w:rFonts w:ascii="Corbel" w:hAnsi="Corbel"/>
                                <w:b/>
                                <w:bCs/>
                                <w:sz w:val="12"/>
                                <w:szCs w:val="14"/>
                              </w:rPr>
                              <w:t>Střední škola hotelnictví a služeb a Vyšší odborná škola, Opava, příspěvková organizace</w:t>
                            </w:r>
                          </w:p>
                          <w:p w:rsidR="00F763EA" w:rsidRDefault="00F763EA" w:rsidP="00F763EA">
                            <w:pPr>
                              <w:widowControl w:val="0"/>
                              <w:spacing w:before="40"/>
                              <w:rPr>
                                <w:rFonts w:ascii="Corbel" w:hAnsi="Corbel"/>
                                <w:b/>
                                <w:sz w:val="12"/>
                                <w:szCs w:val="14"/>
                              </w:rPr>
                            </w:pPr>
                            <w:r w:rsidRPr="00E07A79">
                              <w:rPr>
                                <w:rFonts w:ascii="Corbel" w:hAnsi="Corbel"/>
                                <w:b/>
                                <w:sz w:val="12"/>
                                <w:szCs w:val="14"/>
                              </w:rPr>
                              <w:t>Tyršova 867/34, 746 95  Opava</w:t>
                            </w:r>
                            <w:r>
                              <w:rPr>
                                <w:rFonts w:ascii="Corbel" w:hAnsi="Corbel"/>
                                <w:b/>
                                <w:sz w:val="12"/>
                                <w:szCs w:val="14"/>
                              </w:rPr>
                              <w:t xml:space="preserve">, </w:t>
                            </w:r>
                          </w:p>
                          <w:p w:rsidR="00F763EA" w:rsidRPr="00E061A5" w:rsidRDefault="00F763EA" w:rsidP="00F763EA">
                            <w:pPr>
                              <w:widowControl w:val="0"/>
                              <w:tabs>
                                <w:tab w:val="left" w:pos="2977"/>
                              </w:tabs>
                              <w:spacing w:before="40"/>
                              <w:rPr>
                                <w:rFonts w:ascii="Corbel" w:hAnsi="Corbel"/>
                                <w:sz w:val="12"/>
                                <w:szCs w:val="14"/>
                              </w:rPr>
                            </w:pPr>
                            <w:r w:rsidRPr="00E061A5">
                              <w:rPr>
                                <w:rFonts w:ascii="Corbel" w:hAnsi="Corbel"/>
                                <w:sz w:val="12"/>
                                <w:szCs w:val="14"/>
                              </w:rPr>
                              <w:t xml:space="preserve">Elektronická podatelna:  VHSOp@po-msk.cz </w:t>
                            </w:r>
                            <w:r w:rsidRPr="00E061A5">
                              <w:rPr>
                                <w:rFonts w:ascii="Corbel" w:hAnsi="Corbel"/>
                                <w:sz w:val="12"/>
                                <w:szCs w:val="14"/>
                              </w:rPr>
                              <w:tab/>
                              <w:t>ID datové schránky:  zuv5ema</w:t>
                            </w:r>
                          </w:p>
                          <w:p w:rsidR="00F763EA" w:rsidRDefault="00F763EA" w:rsidP="00F763EA">
                            <w:pPr>
                              <w:widowControl w:val="0"/>
                              <w:tabs>
                                <w:tab w:val="left" w:pos="1560"/>
                                <w:tab w:val="left" w:pos="3261"/>
                              </w:tabs>
                              <w:spacing w:before="40"/>
                              <w:rPr>
                                <w:rFonts w:ascii="Corbel" w:hAnsi="Corbe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orbel" w:hAnsi="Corbel"/>
                                <w:sz w:val="12"/>
                                <w:szCs w:val="12"/>
                              </w:rPr>
                              <w:t xml:space="preserve">Telefon:  +420 553 711 628 </w:t>
                            </w:r>
                            <w:r>
                              <w:rPr>
                                <w:rFonts w:ascii="Corbel" w:hAnsi="Corbel"/>
                                <w:sz w:val="12"/>
                                <w:szCs w:val="12"/>
                              </w:rPr>
                              <w:tab/>
                              <w:t xml:space="preserve">Email:  </w:t>
                            </w:r>
                            <w:r w:rsidRPr="00C0360C">
                              <w:rPr>
                                <w:rFonts w:ascii="Corbel" w:hAnsi="Corbel"/>
                                <w:sz w:val="12"/>
                                <w:szCs w:val="12"/>
                              </w:rPr>
                              <w:t>skola@sshsopava.cz</w:t>
                            </w:r>
                            <w:r>
                              <w:rPr>
                                <w:rFonts w:ascii="Corbel" w:hAnsi="Corbel"/>
                                <w:sz w:val="12"/>
                                <w:szCs w:val="12"/>
                              </w:rPr>
                              <w:tab/>
                              <w:t>web:  www.sshsopava.cz</w:t>
                            </w:r>
                          </w:p>
                          <w:p w:rsidR="00F763EA" w:rsidRDefault="00F763EA" w:rsidP="00F763EA">
                            <w:pPr>
                              <w:widowControl w:val="0"/>
                              <w:tabs>
                                <w:tab w:val="left" w:pos="1276"/>
                                <w:tab w:val="left" w:pos="2694"/>
                              </w:tabs>
                              <w:spacing w:before="40" w:line="225" w:lineRule="auto"/>
                              <w:rPr>
                                <w:rFonts w:ascii="Corbel" w:hAnsi="Corbe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orbel" w:hAnsi="Corbel"/>
                                <w:sz w:val="12"/>
                                <w:szCs w:val="12"/>
                              </w:rPr>
                              <w:t xml:space="preserve">IČ:  72547651 </w:t>
                            </w:r>
                            <w:r>
                              <w:rPr>
                                <w:rFonts w:ascii="Corbel" w:hAnsi="Corbel"/>
                                <w:sz w:val="12"/>
                                <w:szCs w:val="12"/>
                              </w:rPr>
                              <w:tab/>
                              <w:t>DIČ: CZ72547651</w:t>
                            </w:r>
                            <w:r>
                              <w:rPr>
                                <w:rFonts w:ascii="Corbel" w:hAnsi="Corbel"/>
                                <w:sz w:val="12"/>
                                <w:szCs w:val="12"/>
                              </w:rPr>
                              <w:tab/>
                              <w:t xml:space="preserve">č. </w:t>
                            </w:r>
                            <w:proofErr w:type="spellStart"/>
                            <w:r>
                              <w:rPr>
                                <w:rFonts w:ascii="Corbel" w:hAnsi="Corbel"/>
                                <w:sz w:val="12"/>
                                <w:szCs w:val="12"/>
                              </w:rPr>
                              <w:t>ú.</w:t>
                            </w:r>
                            <w:proofErr w:type="spellEnd"/>
                            <w:r>
                              <w:rPr>
                                <w:rFonts w:ascii="Corbel" w:hAnsi="Corbel"/>
                                <w:sz w:val="12"/>
                                <w:szCs w:val="12"/>
                              </w:rPr>
                              <w:t>:  KB Opava  107-439710287/0100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FD3912A" id="Skupina 14" o:spid="_x0000_s1026" style="position:absolute;margin-left:2.45pt;margin-top:758.55pt;width:484.35pt;height:70.2pt;z-index:-251654144;mso-position-vertical-relative:page" coordorigin="10708,11456" coordsize="615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2" o:spid="_x0000_s1027" type="#_x0000_t32" style="position:absolute;left:10712;top:11456;width:612;height: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" strokecolor="silver" strokeweight=".5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8" type="#_x0000_t202" style="position:absolute;left:10708;top:11458;width:365;height: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" filled="f" fillcolor="#5b9bd5" stroked="f" strokecolor="black [0]" strokeweight="2pt">
                <v:textbox inset="2.88pt,2.88pt,2.88pt,2.88pt">
                  <w:txbxContent>
                    <w:p w:rsidR="00F763EA" w:rsidRPr="00E07A79" w:rsidRDefault="00F763EA" w:rsidP="00F763EA">
                      <w:pPr>
                        <w:widowControl w:val="0"/>
                        <w:spacing w:before="40"/>
                        <w:rPr>
                          <w:rFonts w:ascii="Corbel" w:hAnsi="Corbel"/>
                          <w:b/>
                          <w:bCs/>
                          <w:sz w:val="12"/>
                          <w:szCs w:val="14"/>
                        </w:rPr>
                      </w:pPr>
                      <w:r w:rsidRPr="00E07A79">
                        <w:rPr>
                          <w:rFonts w:ascii="Corbel" w:hAnsi="Corbel"/>
                          <w:b/>
                          <w:bCs/>
                          <w:sz w:val="12"/>
                          <w:szCs w:val="14"/>
                        </w:rPr>
                        <w:t>Střední škola hotelnictví a služeb a Vyšší odborná škola, Opava, příspěvková organizace</w:t>
                      </w:r>
                    </w:p>
                    <w:p w:rsidR="00F763EA" w:rsidRDefault="00F763EA" w:rsidP="00F763EA">
                      <w:pPr>
                        <w:widowControl w:val="0"/>
                        <w:spacing w:before="40"/>
                        <w:rPr>
                          <w:rFonts w:ascii="Corbel" w:hAnsi="Corbel"/>
                          <w:b/>
                          <w:sz w:val="12"/>
                          <w:szCs w:val="14"/>
                        </w:rPr>
                      </w:pPr>
                      <w:r w:rsidRPr="00E07A79">
                        <w:rPr>
                          <w:rFonts w:ascii="Corbel" w:hAnsi="Corbel"/>
                          <w:b/>
                          <w:sz w:val="12"/>
                          <w:szCs w:val="14"/>
                        </w:rPr>
                        <w:t>Tyršova 867/34, 746 95  Opava</w:t>
                      </w:r>
                      <w:r>
                        <w:rPr>
                          <w:rFonts w:ascii="Corbel" w:hAnsi="Corbel"/>
                          <w:b/>
                          <w:sz w:val="12"/>
                          <w:szCs w:val="14"/>
                        </w:rPr>
                        <w:t xml:space="preserve">, </w:t>
                      </w:r>
                    </w:p>
                    <w:p w:rsidR="00F763EA" w:rsidRPr="00E061A5" w:rsidRDefault="00F763EA" w:rsidP="00F763EA">
                      <w:pPr>
                        <w:widowControl w:val="0"/>
                        <w:tabs>
                          <w:tab w:val="left" w:pos="2977"/>
                        </w:tabs>
                        <w:spacing w:before="40"/>
                        <w:rPr>
                          <w:rFonts w:ascii="Corbel" w:hAnsi="Corbel"/>
                          <w:sz w:val="12"/>
                          <w:szCs w:val="14"/>
                        </w:rPr>
                      </w:pPr>
                      <w:r w:rsidRPr="00E061A5">
                        <w:rPr>
                          <w:rFonts w:ascii="Corbel" w:hAnsi="Corbel"/>
                          <w:sz w:val="12"/>
                          <w:szCs w:val="14"/>
                        </w:rPr>
                        <w:t xml:space="preserve">Elektronická podatelna:  VHSOp@po-msk.cz </w:t>
                      </w:r>
                      <w:r w:rsidRPr="00E061A5">
                        <w:rPr>
                          <w:rFonts w:ascii="Corbel" w:hAnsi="Corbel"/>
                          <w:sz w:val="12"/>
                          <w:szCs w:val="14"/>
                        </w:rPr>
                        <w:tab/>
                        <w:t>ID datové schránky:  zuv5ema</w:t>
                      </w:r>
                    </w:p>
                    <w:p w:rsidR="00F763EA" w:rsidRDefault="00F763EA" w:rsidP="00F763EA">
                      <w:pPr>
                        <w:widowControl w:val="0"/>
                        <w:tabs>
                          <w:tab w:val="left" w:pos="1560"/>
                          <w:tab w:val="left" w:pos="3261"/>
                        </w:tabs>
                        <w:spacing w:before="40"/>
                        <w:rPr>
                          <w:rFonts w:ascii="Corbel" w:hAnsi="Corbel"/>
                          <w:sz w:val="12"/>
                          <w:szCs w:val="12"/>
                        </w:rPr>
                      </w:pPr>
                      <w:r>
                        <w:rPr>
                          <w:rFonts w:ascii="Corbel" w:hAnsi="Corbel"/>
                          <w:sz w:val="12"/>
                          <w:szCs w:val="12"/>
                        </w:rPr>
                        <w:t xml:space="preserve">Telefon:  +420 553 711 628 </w:t>
                      </w:r>
                      <w:r>
                        <w:rPr>
                          <w:rFonts w:ascii="Corbel" w:hAnsi="Corbel"/>
                          <w:sz w:val="12"/>
                          <w:szCs w:val="12"/>
                        </w:rPr>
                        <w:tab/>
                        <w:t xml:space="preserve">Email:  </w:t>
                      </w:r>
                      <w:r w:rsidRPr="00C0360C">
                        <w:rPr>
                          <w:rFonts w:ascii="Corbel" w:hAnsi="Corbel"/>
                          <w:sz w:val="12"/>
                          <w:szCs w:val="12"/>
                        </w:rPr>
                        <w:t>skola@sshsopava.cz</w:t>
                      </w:r>
                      <w:r>
                        <w:rPr>
                          <w:rFonts w:ascii="Corbel" w:hAnsi="Corbel"/>
                          <w:sz w:val="12"/>
                          <w:szCs w:val="12"/>
                        </w:rPr>
                        <w:tab/>
                        <w:t>web:  www.sshsopava.cz</w:t>
                      </w:r>
                    </w:p>
                    <w:p w:rsidR="00F763EA" w:rsidRDefault="00F763EA" w:rsidP="00F763EA">
                      <w:pPr>
                        <w:widowControl w:val="0"/>
                        <w:tabs>
                          <w:tab w:val="left" w:pos="1276"/>
                          <w:tab w:val="left" w:pos="2694"/>
                        </w:tabs>
                        <w:spacing w:before="40" w:line="225" w:lineRule="auto"/>
                        <w:rPr>
                          <w:rFonts w:ascii="Corbel" w:hAnsi="Corbel"/>
                          <w:sz w:val="12"/>
                          <w:szCs w:val="12"/>
                        </w:rPr>
                      </w:pPr>
                      <w:r>
                        <w:rPr>
                          <w:rFonts w:ascii="Corbel" w:hAnsi="Corbel"/>
                          <w:sz w:val="12"/>
                          <w:szCs w:val="12"/>
                        </w:rPr>
                        <w:t xml:space="preserve">IČ:  72547651 </w:t>
                      </w:r>
                      <w:r>
                        <w:rPr>
                          <w:rFonts w:ascii="Corbel" w:hAnsi="Corbel"/>
                          <w:sz w:val="12"/>
                          <w:szCs w:val="12"/>
                        </w:rPr>
                        <w:tab/>
                        <w:t>DIČ: CZ72547651</w:t>
                      </w:r>
                      <w:r>
                        <w:rPr>
                          <w:rFonts w:ascii="Corbel" w:hAnsi="Corbel"/>
                          <w:sz w:val="12"/>
                          <w:szCs w:val="12"/>
                        </w:rPr>
                        <w:tab/>
                        <w:t xml:space="preserve">č. </w:t>
                      </w:r>
                      <w:proofErr w:type="spellStart"/>
                      <w:r>
                        <w:rPr>
                          <w:rFonts w:ascii="Corbel" w:hAnsi="Corbel"/>
                          <w:sz w:val="12"/>
                          <w:szCs w:val="12"/>
                        </w:rPr>
                        <w:t>ú.</w:t>
                      </w:r>
                      <w:proofErr w:type="spellEnd"/>
                      <w:r>
                        <w:rPr>
                          <w:rFonts w:ascii="Corbel" w:hAnsi="Corbel"/>
                          <w:sz w:val="12"/>
                          <w:szCs w:val="12"/>
                        </w:rPr>
                        <w:t>:  KB Opava  107-439710287/0100</w:t>
                      </w:r>
                    </w:p>
                  </w:txbxContent>
                </v:textbox>
              </v:shape>
              <w10:wrap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5F8" w:rsidRDefault="004F75F8" w:rsidP="00F763EA">
      <w:r>
        <w:separator/>
      </w:r>
    </w:p>
  </w:footnote>
  <w:footnote w:type="continuationSeparator" w:id="0">
    <w:p w:rsidR="004F75F8" w:rsidRDefault="004F75F8" w:rsidP="00F763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3EA" w:rsidRDefault="0047661F">
    <w:pPr>
      <w:pStyle w:val="Zhlav"/>
    </w:pPr>
    <w:r>
      <w:rPr>
        <w:noProof/>
        <w:lang w:eastAsia="cs-CZ"/>
      </w:rPr>
      <w:drawing>
        <wp:anchor distT="0" distB="0" distL="114300" distR="114300" simplePos="0" relativeHeight="251664384" behindDoc="0" locked="0" layoutInCell="1" allowOverlap="1" wp14:anchorId="380FF4F2" wp14:editId="5734AFEB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6372000" cy="612000"/>
          <wp:effectExtent l="0" t="0" r="0" b="0"/>
          <wp:wrapNone/>
          <wp:docPr id="27" name="Obrázek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" name="sshsvos_logo_col - horizontaln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72000" cy="6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85B"/>
    <w:rsid w:val="00095494"/>
    <w:rsid w:val="00134A0A"/>
    <w:rsid w:val="001B02B8"/>
    <w:rsid w:val="00313D3B"/>
    <w:rsid w:val="00372637"/>
    <w:rsid w:val="003E46B0"/>
    <w:rsid w:val="00461476"/>
    <w:rsid w:val="0047661F"/>
    <w:rsid w:val="004F75F8"/>
    <w:rsid w:val="00525E45"/>
    <w:rsid w:val="0057085B"/>
    <w:rsid w:val="005C14A8"/>
    <w:rsid w:val="005C3040"/>
    <w:rsid w:val="005F1114"/>
    <w:rsid w:val="006C73EB"/>
    <w:rsid w:val="007F5CAD"/>
    <w:rsid w:val="008734D0"/>
    <w:rsid w:val="00876B53"/>
    <w:rsid w:val="0087760C"/>
    <w:rsid w:val="008943F6"/>
    <w:rsid w:val="009057F8"/>
    <w:rsid w:val="00A602E8"/>
    <w:rsid w:val="00A66786"/>
    <w:rsid w:val="00AE3B25"/>
    <w:rsid w:val="00AF2BD2"/>
    <w:rsid w:val="00C15A73"/>
    <w:rsid w:val="00C205B1"/>
    <w:rsid w:val="00E04488"/>
    <w:rsid w:val="00E061A5"/>
    <w:rsid w:val="00E365EE"/>
    <w:rsid w:val="00EA0D39"/>
    <w:rsid w:val="00EB2AD9"/>
    <w:rsid w:val="00ED6B64"/>
    <w:rsid w:val="00F024DE"/>
    <w:rsid w:val="00F763EA"/>
    <w:rsid w:val="00FA5DAB"/>
    <w:rsid w:val="00FA699A"/>
    <w:rsid w:val="00FC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3BCDB9"/>
  <w15:docId w15:val="{BE87C39C-5997-48F9-865A-719C06D60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70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dpis6">
    <w:name w:val="heading 6"/>
    <w:basedOn w:val="Normln"/>
    <w:next w:val="Normln"/>
    <w:link w:val="Nadpis6Char"/>
    <w:qFormat/>
    <w:rsid w:val="00F763EA"/>
    <w:pPr>
      <w:keepNext/>
      <w:tabs>
        <w:tab w:val="left" w:pos="2977"/>
      </w:tabs>
      <w:outlineLvl w:val="5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F763EA"/>
    <w:rPr>
      <w:rFonts w:ascii="Times New Roman" w:eastAsia="Times New Roman" w:hAnsi="Times New Roman" w:cs="Times New Roman"/>
      <w:b/>
      <w:sz w:val="24"/>
      <w:szCs w:val="20"/>
    </w:rPr>
  </w:style>
  <w:style w:type="paragraph" w:styleId="Zkladntext2">
    <w:name w:val="Body Text 2"/>
    <w:basedOn w:val="Normln"/>
    <w:link w:val="Zkladntext2Char"/>
    <w:rsid w:val="00F763EA"/>
    <w:pPr>
      <w:widowControl w:val="0"/>
      <w:tabs>
        <w:tab w:val="left" w:pos="-1338"/>
        <w:tab w:val="left" w:pos="-56"/>
        <w:tab w:val="left" w:pos="567"/>
        <w:tab w:val="left" w:pos="1418"/>
        <w:tab w:val="left" w:pos="2124"/>
        <w:tab w:val="left" w:pos="2832"/>
        <w:tab w:val="left" w:pos="3540"/>
        <w:tab w:val="left" w:pos="4108"/>
        <w:tab w:val="left" w:pos="5103"/>
        <w:tab w:val="left" w:pos="5670"/>
        <w:tab w:val="left" w:pos="6237"/>
        <w:tab w:val="left" w:pos="6804"/>
        <w:tab w:val="left" w:pos="7088"/>
        <w:tab w:val="left" w:pos="8496"/>
      </w:tabs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F763EA"/>
    <w:rPr>
      <w:rFonts w:ascii="Times New Roman" w:eastAsia="Times New Roman" w:hAnsi="Times New Roman" w:cs="Times New Roman"/>
      <w:sz w:val="24"/>
      <w:szCs w:val="20"/>
    </w:rPr>
  </w:style>
  <w:style w:type="paragraph" w:styleId="Zhlav">
    <w:name w:val="header"/>
    <w:basedOn w:val="Normln"/>
    <w:link w:val="ZhlavChar"/>
    <w:uiPriority w:val="99"/>
    <w:unhideWhenUsed/>
    <w:rsid w:val="00F763E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763EA"/>
    <w:rPr>
      <w:rFonts w:ascii="Times New Roman" w:eastAsia="Times New Roman" w:hAnsi="Times New Roman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F763E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763EA"/>
    <w:rPr>
      <w:rFonts w:ascii="Times New Roman" w:eastAsia="Times New Roman" w:hAnsi="Times New Roman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63E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63EA"/>
    <w:rPr>
      <w:rFonts w:ascii="Segoe UI" w:eastAsia="Times New Roman" w:hAnsi="Segoe UI" w:cs="Segoe UI"/>
      <w:sz w:val="18"/>
      <w:szCs w:val="18"/>
    </w:rPr>
  </w:style>
  <w:style w:type="character" w:styleId="Hypertextovodkaz">
    <w:name w:val="Hyperlink"/>
    <w:semiHidden/>
    <w:unhideWhenUsed/>
    <w:rsid w:val="005708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6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kola@sshsopava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va.vilaskova\Documents\Vlastn&#237;%20&#353;ablony%20Office\Hlavi&#269;ka%20BAR%202018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703B06-1BFF-4A11-A12A-07FAFBDC2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Hlavička BAR 2018.dotx</Template>
  <TotalTime>1</TotalTime>
  <Pages>1</Pages>
  <Words>244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Vilášková</dc:creator>
  <cp:lastModifiedBy>Admin</cp:lastModifiedBy>
  <cp:revision>3</cp:revision>
  <cp:lastPrinted>2021-12-02T07:10:00Z</cp:lastPrinted>
  <dcterms:created xsi:type="dcterms:W3CDTF">2021-12-05T20:34:00Z</dcterms:created>
  <dcterms:modified xsi:type="dcterms:W3CDTF">2021-12-05T20:36:00Z</dcterms:modified>
</cp:coreProperties>
</file>