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- žáci</w:t>
      </w:r>
    </w:p>
    <w:p w:rsidR="00D067F6" w:rsidRPr="00602507" w:rsidRDefault="00CC7450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2022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23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Oběd budu odebírat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8E292C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ŠJ Alšova</w:t>
            </w:r>
          </w:p>
        </w:tc>
        <w:tc>
          <w:tcPr>
            <w:tcW w:w="2110" w:type="dxa"/>
            <w:vAlign w:val="center"/>
          </w:tcPr>
          <w:p w:rsidR="0045652F" w:rsidRPr="0045652F" w:rsidRDefault="008E292C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šk. výdejna Vesna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8E292C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8E292C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8E292C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>Informace pro rodiče žáků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5652F" w:rsidRDefault="0045652F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287813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Oběd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="002F7509">
        <w:rPr>
          <w:rFonts w:asciiTheme="minorHAnsi" w:hAnsiTheme="minorHAnsi" w:cstheme="minorHAnsi"/>
          <w:b/>
          <w:sz w:val="22"/>
          <w:szCs w:val="22"/>
        </w:rPr>
        <w:t>40,-</w:t>
      </w:r>
      <w:r w:rsidR="00D067F6" w:rsidRPr="0045652F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Mgr. Marcela Urbišová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p w:rsidR="00D067F6" w:rsidRPr="0045652F" w:rsidRDefault="00D067F6" w:rsidP="006A53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p w:rsidR="00683A24" w:rsidRPr="00D067F6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sectPr w:rsidR="00683A24" w:rsidRPr="00D067F6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2C" w:rsidRDefault="008E292C">
      <w:r>
        <w:separator/>
      </w:r>
    </w:p>
  </w:endnote>
  <w:endnote w:type="continuationSeparator" w:id="0">
    <w:p w:rsidR="008E292C" w:rsidRDefault="008E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2C" w:rsidRDefault="008E292C">
      <w:r>
        <w:separator/>
      </w:r>
    </w:p>
  </w:footnote>
  <w:footnote w:type="continuationSeparator" w:id="0">
    <w:p w:rsidR="008E292C" w:rsidRDefault="008E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1EF9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87813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09"/>
    <w:rsid w:val="002F75E8"/>
    <w:rsid w:val="00303CD9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E2FA2"/>
    <w:rsid w:val="003E7D22"/>
    <w:rsid w:val="003F0446"/>
    <w:rsid w:val="003F3C99"/>
    <w:rsid w:val="003F79F1"/>
    <w:rsid w:val="003F7BD9"/>
    <w:rsid w:val="004001D5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3089"/>
    <w:rsid w:val="006F4363"/>
    <w:rsid w:val="00707358"/>
    <w:rsid w:val="0071200E"/>
    <w:rsid w:val="00721DB2"/>
    <w:rsid w:val="007229A4"/>
    <w:rsid w:val="00732E40"/>
    <w:rsid w:val="00750733"/>
    <w:rsid w:val="00755384"/>
    <w:rsid w:val="007669D2"/>
    <w:rsid w:val="00785EE7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714E0"/>
    <w:rsid w:val="00881728"/>
    <w:rsid w:val="008C03F9"/>
    <w:rsid w:val="008C36C2"/>
    <w:rsid w:val="008C612F"/>
    <w:rsid w:val="008C6492"/>
    <w:rsid w:val="008E292C"/>
    <w:rsid w:val="008E722C"/>
    <w:rsid w:val="008F7F93"/>
    <w:rsid w:val="00911330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966D6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A400B"/>
    <w:rsid w:val="00CC5300"/>
    <w:rsid w:val="00CC7450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2686-B75E-4EFB-ABBC-238AEC96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3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Uživatel systému Windows</cp:lastModifiedBy>
  <cp:revision>8</cp:revision>
  <cp:lastPrinted>2022-06-21T10:59:00Z</cp:lastPrinted>
  <dcterms:created xsi:type="dcterms:W3CDTF">2022-06-21T07:59:00Z</dcterms:created>
  <dcterms:modified xsi:type="dcterms:W3CDTF">2022-07-14T06:51:00Z</dcterms:modified>
</cp:coreProperties>
</file>