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Domov mládeže</w:t>
      </w:r>
      <w:r w:rsidR="00566FF5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:rsidR="00D067F6" w:rsidRPr="00602507" w:rsidRDefault="002D037B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2023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>
        <w:rPr>
          <w:rFonts w:asciiTheme="minorHAnsi" w:hAnsiTheme="minorHAnsi" w:cstheme="minorHAnsi"/>
          <w:b/>
          <w:sz w:val="32"/>
          <w:szCs w:val="24"/>
        </w:rPr>
        <w:t>24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901F7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Budu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odebírat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4608DE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celodenní stravování</w:t>
            </w:r>
          </w:p>
        </w:tc>
        <w:tc>
          <w:tcPr>
            <w:tcW w:w="2110" w:type="dxa"/>
            <w:vAlign w:val="center"/>
          </w:tcPr>
          <w:p w:rsidR="0045652F" w:rsidRPr="0045652F" w:rsidRDefault="004608DE" w:rsidP="00901F78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oběd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4608DE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608DE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4608DE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 xml:space="preserve">Informace pro </w:t>
      </w:r>
      <w:r w:rsidR="00901F78">
        <w:rPr>
          <w:rFonts w:asciiTheme="minorHAnsi" w:hAnsiTheme="minorHAnsi" w:cstheme="minorHAnsi"/>
          <w:b/>
          <w:sz w:val="32"/>
          <w:szCs w:val="28"/>
        </w:rPr>
        <w:t>strávníky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Výše stravného:</w:t>
      </w:r>
    </w:p>
    <w:p w:rsidR="00901F78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901F78" w:rsidTr="00901F78">
        <w:tc>
          <w:tcPr>
            <w:tcW w:w="3539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Celodenní stravování (dále jen CD)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Snídaně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1</w:t>
            </w:r>
            <w:r w:rsidR="00E449F6">
              <w:rPr>
                <w:rFonts w:asciiTheme="minorHAnsi" w:hAnsiTheme="minorHAnsi" w:cstheme="minorHAnsi"/>
                <w:sz w:val="22"/>
              </w:rPr>
              <w:t>8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Přesnídávka</w:t>
            </w:r>
          </w:p>
        </w:tc>
        <w:tc>
          <w:tcPr>
            <w:tcW w:w="6088" w:type="dxa"/>
          </w:tcPr>
          <w:p w:rsidR="00901F78" w:rsidRPr="00901F78" w:rsidRDefault="00E449F6" w:rsidP="00901F78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P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Oběd</w:t>
            </w:r>
          </w:p>
        </w:tc>
        <w:tc>
          <w:tcPr>
            <w:tcW w:w="6088" w:type="dxa"/>
          </w:tcPr>
          <w:p w:rsidR="00901F78" w:rsidRPr="00901F78" w:rsidRDefault="0089299D" w:rsidP="00901F78">
            <w:pPr>
              <w:pStyle w:val="Zkladntext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40</w:t>
            </w:r>
            <w:r w:rsidR="00901F78" w:rsidRPr="00901F78">
              <w:rPr>
                <w:rFonts w:asciiTheme="minorHAnsi" w:hAnsiTheme="minorHAnsi" w:cstheme="minorHAnsi"/>
                <w:b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Svačina</w:t>
            </w:r>
          </w:p>
        </w:tc>
        <w:tc>
          <w:tcPr>
            <w:tcW w:w="6088" w:type="dxa"/>
          </w:tcPr>
          <w:p w:rsidR="00901F78" w:rsidRDefault="00E449F6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</w:t>
            </w:r>
          </w:p>
        </w:tc>
        <w:tc>
          <w:tcPr>
            <w:tcW w:w="6088" w:type="dxa"/>
          </w:tcPr>
          <w:p w:rsidR="00901F78" w:rsidRDefault="00E449F6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 II.</w:t>
            </w:r>
          </w:p>
        </w:tc>
        <w:tc>
          <w:tcPr>
            <w:tcW w:w="6088" w:type="dxa"/>
          </w:tcPr>
          <w:p w:rsidR="00901F78" w:rsidRDefault="00E449F6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,- Kč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bude součástí večeře např. ovoce,</w:t>
            </w:r>
            <w:r w:rsidR="00901F7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1F78" w:rsidRPr="00901F78">
              <w:rPr>
                <w:rFonts w:asciiTheme="minorHAnsi" w:hAnsiTheme="minorHAnsi" w:cstheme="minorHAnsi"/>
                <w:sz w:val="22"/>
              </w:rPr>
              <w:t>jogurt aj.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 CD:</w:t>
            </w:r>
          </w:p>
        </w:tc>
        <w:tc>
          <w:tcPr>
            <w:tcW w:w="6088" w:type="dxa"/>
          </w:tcPr>
          <w:p w:rsidR="00901F78" w:rsidRDefault="00E449F6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125</w:t>
            </w:r>
            <w:r w:rsidR="00901F78">
              <w:rPr>
                <w:rFonts w:asciiTheme="minorHAnsi" w:hAnsiTheme="minorHAnsi" w:cstheme="minorHAnsi"/>
                <w:b/>
                <w:sz w:val="22"/>
                <w:szCs w:val="22"/>
              </w:rPr>
              <w:t>,- Kč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1. 9. 2023</w:t>
            </w:r>
          </w:p>
          <w:p w:rsidR="002D037B" w:rsidRDefault="002D037B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D037B" w:rsidRPr="0045652F" w:rsidRDefault="002D037B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2D037B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Radka Burečková </w:t>
      </w:r>
      <w:r w:rsidR="00D067F6" w:rsidRPr="0045652F">
        <w:rPr>
          <w:rFonts w:asciiTheme="minorHAnsi" w:hAnsiTheme="minorHAnsi" w:cstheme="minorHAnsi"/>
          <w:sz w:val="22"/>
          <w:szCs w:val="22"/>
        </w:rPr>
        <w:t>– vedoucí školní jídelny</w:t>
      </w:r>
    </w:p>
    <w:p w:rsidR="00D067F6" w:rsidRPr="002D037B" w:rsidRDefault="00D067F6" w:rsidP="006A53D1">
      <w:pPr>
        <w:pStyle w:val="Zkladntext2"/>
        <w:spacing w:line="276" w:lineRule="auto"/>
        <w:jc w:val="both"/>
        <w:rPr>
          <w:rStyle w:val="Hypertextovodkaz"/>
          <w:rFonts w:ascii="Segoe UI Symbol" w:hAnsi="Segoe UI Symbol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="002D037B">
        <w:rPr>
          <w:rStyle w:val="Hypertextovodkaz"/>
          <w:rFonts w:asciiTheme="minorHAnsi" w:hAnsiTheme="minorHAnsi" w:cstheme="minorHAnsi"/>
          <w:sz w:val="22"/>
          <w:szCs w:val="22"/>
        </w:rPr>
        <w:t>bureckova</w:t>
      </w:r>
      <w:r w:rsidR="002D037B">
        <w:rPr>
          <w:rStyle w:val="Hypertextovodkaz"/>
          <w:rFonts w:ascii="Segoe UI Symbol" w:hAnsi="Segoe UI Symbol" w:cstheme="minorHAnsi"/>
          <w:sz w:val="22"/>
          <w:szCs w:val="22"/>
        </w:rPr>
        <w:t>@sshsopava.cz</w:t>
      </w:r>
    </w:p>
    <w:p w:rsidR="00B25AFB" w:rsidRPr="00901F78" w:rsidRDefault="00D067F6" w:rsidP="00901F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sectPr w:rsidR="00B25AFB" w:rsidRPr="00901F78" w:rsidSect="00B639FD">
      <w:headerReference w:type="default" r:id="rId8"/>
      <w:footerReference w:type="default" r:id="rId9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DE" w:rsidRDefault="004608DE">
      <w:r>
        <w:separator/>
      </w:r>
    </w:p>
  </w:endnote>
  <w:endnote w:type="continuationSeparator" w:id="0">
    <w:p w:rsidR="004608DE" w:rsidRDefault="0046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DE" w:rsidRDefault="004608DE">
      <w:r>
        <w:separator/>
      </w:r>
    </w:p>
  </w:footnote>
  <w:footnote w:type="continuationSeparator" w:id="0">
    <w:p w:rsidR="004608DE" w:rsidRDefault="00460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C04"/>
    <w:multiLevelType w:val="hybridMultilevel"/>
    <w:tmpl w:val="6CB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7584"/>
    <w:rsid w:val="0002644B"/>
    <w:rsid w:val="000315C9"/>
    <w:rsid w:val="00034DD6"/>
    <w:rsid w:val="00037D54"/>
    <w:rsid w:val="000440E8"/>
    <w:rsid w:val="00051514"/>
    <w:rsid w:val="0006159D"/>
    <w:rsid w:val="00064F63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47692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3B8B"/>
    <w:rsid w:val="001C6D58"/>
    <w:rsid w:val="001D259F"/>
    <w:rsid w:val="001D709A"/>
    <w:rsid w:val="001E31AA"/>
    <w:rsid w:val="001F461E"/>
    <w:rsid w:val="00211FEC"/>
    <w:rsid w:val="00243547"/>
    <w:rsid w:val="00253726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C02AF"/>
    <w:rsid w:val="002D037B"/>
    <w:rsid w:val="002D1F78"/>
    <w:rsid w:val="002D3D64"/>
    <w:rsid w:val="002D7593"/>
    <w:rsid w:val="002E1A40"/>
    <w:rsid w:val="002E5B71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0B8F"/>
    <w:rsid w:val="00391D0C"/>
    <w:rsid w:val="003B589C"/>
    <w:rsid w:val="003C00FC"/>
    <w:rsid w:val="003C37D7"/>
    <w:rsid w:val="003D35C0"/>
    <w:rsid w:val="003E2FA2"/>
    <w:rsid w:val="003E7D22"/>
    <w:rsid w:val="003F0446"/>
    <w:rsid w:val="003F3C99"/>
    <w:rsid w:val="003F7BD9"/>
    <w:rsid w:val="00411C14"/>
    <w:rsid w:val="00416E88"/>
    <w:rsid w:val="0041720B"/>
    <w:rsid w:val="004248A2"/>
    <w:rsid w:val="004336DF"/>
    <w:rsid w:val="004435EC"/>
    <w:rsid w:val="0044587A"/>
    <w:rsid w:val="00446C28"/>
    <w:rsid w:val="0045652F"/>
    <w:rsid w:val="004608DE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4F70FC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66FF5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043"/>
    <w:rsid w:val="006D3D3C"/>
    <w:rsid w:val="006D76E4"/>
    <w:rsid w:val="006E0D98"/>
    <w:rsid w:val="006E3307"/>
    <w:rsid w:val="006E5825"/>
    <w:rsid w:val="006F4363"/>
    <w:rsid w:val="00707358"/>
    <w:rsid w:val="0071200E"/>
    <w:rsid w:val="00721DB2"/>
    <w:rsid w:val="007229A4"/>
    <w:rsid w:val="00750733"/>
    <w:rsid w:val="00755384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9299D"/>
    <w:rsid w:val="008C03F9"/>
    <w:rsid w:val="008C36C2"/>
    <w:rsid w:val="008C530D"/>
    <w:rsid w:val="008C612F"/>
    <w:rsid w:val="008C6492"/>
    <w:rsid w:val="008D194D"/>
    <w:rsid w:val="008E722C"/>
    <w:rsid w:val="008F7F93"/>
    <w:rsid w:val="00901F78"/>
    <w:rsid w:val="00920067"/>
    <w:rsid w:val="00923EEA"/>
    <w:rsid w:val="009257B4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1810"/>
    <w:rsid w:val="00A82719"/>
    <w:rsid w:val="00A95322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25AFB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A7737"/>
    <w:rsid w:val="00BB593B"/>
    <w:rsid w:val="00BC69F6"/>
    <w:rsid w:val="00BD7387"/>
    <w:rsid w:val="00BE4867"/>
    <w:rsid w:val="00BE7DAE"/>
    <w:rsid w:val="00C01C7F"/>
    <w:rsid w:val="00C1360A"/>
    <w:rsid w:val="00C762A0"/>
    <w:rsid w:val="00C9707D"/>
    <w:rsid w:val="00CA064A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49F6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A1B8B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4718-580D-44CF-9B1B-7E25F1FA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Burečková Radka</cp:lastModifiedBy>
  <cp:revision>2</cp:revision>
  <cp:lastPrinted>2018-12-07T07:28:00Z</cp:lastPrinted>
  <dcterms:created xsi:type="dcterms:W3CDTF">2023-06-13T05:09:00Z</dcterms:created>
  <dcterms:modified xsi:type="dcterms:W3CDTF">2023-06-13T05:09:00Z</dcterms:modified>
</cp:coreProperties>
</file>