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26715" w14:textId="77777777" w:rsidR="003E7D22" w:rsidRPr="00D067F6" w:rsidRDefault="003E7D22" w:rsidP="00923EEA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06B97E67" w14:textId="77777777" w:rsidR="00D067F6" w:rsidRPr="00602507" w:rsidRDefault="00D067F6" w:rsidP="00D067F6">
      <w:pPr>
        <w:pStyle w:val="Zkladntext2"/>
        <w:jc w:val="center"/>
        <w:rPr>
          <w:rFonts w:asciiTheme="minorHAnsi" w:hAnsiTheme="minorHAnsi" w:cstheme="minorHAnsi"/>
          <w:b/>
          <w:sz w:val="32"/>
          <w:szCs w:val="24"/>
        </w:rPr>
      </w:pPr>
      <w:r w:rsidRPr="00602507">
        <w:rPr>
          <w:rFonts w:asciiTheme="minorHAnsi" w:hAnsiTheme="minorHAnsi" w:cstheme="minorHAnsi"/>
          <w:b/>
          <w:sz w:val="32"/>
          <w:szCs w:val="24"/>
        </w:rPr>
        <w:t>Přihláška ke stravování</w:t>
      </w:r>
      <w:r w:rsidR="00F7238C" w:rsidRPr="00602507">
        <w:rPr>
          <w:rFonts w:asciiTheme="minorHAnsi" w:hAnsiTheme="minorHAnsi" w:cstheme="minorHAnsi"/>
          <w:b/>
          <w:sz w:val="32"/>
          <w:szCs w:val="24"/>
        </w:rPr>
        <w:t xml:space="preserve"> </w:t>
      </w:r>
      <w:r w:rsidR="008B2493">
        <w:rPr>
          <w:rFonts w:asciiTheme="minorHAnsi" w:hAnsiTheme="minorHAnsi" w:cstheme="minorHAnsi"/>
          <w:b/>
          <w:sz w:val="32"/>
          <w:szCs w:val="24"/>
        </w:rPr>
        <w:t>–</w:t>
      </w:r>
      <w:r w:rsidR="00F7238C" w:rsidRPr="00602507">
        <w:rPr>
          <w:rFonts w:asciiTheme="minorHAnsi" w:hAnsiTheme="minorHAnsi" w:cstheme="minorHAnsi"/>
          <w:b/>
          <w:sz w:val="32"/>
          <w:szCs w:val="24"/>
        </w:rPr>
        <w:t xml:space="preserve"> </w:t>
      </w:r>
      <w:r w:rsidR="008B2493">
        <w:rPr>
          <w:rFonts w:asciiTheme="minorHAnsi" w:hAnsiTheme="minorHAnsi" w:cstheme="minorHAnsi"/>
          <w:b/>
          <w:sz w:val="32"/>
          <w:szCs w:val="24"/>
        </w:rPr>
        <w:t>doplňková činnost</w:t>
      </w:r>
    </w:p>
    <w:p w14:paraId="1532ECDE" w14:textId="05FE7364" w:rsidR="00D067F6" w:rsidRPr="00602507" w:rsidRDefault="002526BA" w:rsidP="00D067F6">
      <w:pPr>
        <w:pStyle w:val="Zkladntext2"/>
        <w:jc w:val="center"/>
        <w:rPr>
          <w:rFonts w:asciiTheme="minorHAnsi" w:hAnsiTheme="minorHAnsi" w:cstheme="minorHAnsi"/>
          <w:b/>
          <w:sz w:val="32"/>
          <w:szCs w:val="24"/>
        </w:rPr>
      </w:pPr>
      <w:r>
        <w:rPr>
          <w:rFonts w:asciiTheme="minorHAnsi" w:hAnsiTheme="minorHAnsi" w:cstheme="minorHAnsi"/>
          <w:b/>
          <w:sz w:val="32"/>
          <w:szCs w:val="24"/>
        </w:rPr>
        <w:t>pro školní rok 202</w:t>
      </w:r>
      <w:r w:rsidR="00A27073">
        <w:rPr>
          <w:rFonts w:asciiTheme="minorHAnsi" w:hAnsiTheme="minorHAnsi" w:cstheme="minorHAnsi"/>
          <w:b/>
          <w:sz w:val="32"/>
          <w:szCs w:val="24"/>
        </w:rPr>
        <w:t>3</w:t>
      </w:r>
      <w:r w:rsidR="00D067F6" w:rsidRPr="00602507">
        <w:rPr>
          <w:rFonts w:asciiTheme="minorHAnsi" w:hAnsiTheme="minorHAnsi" w:cstheme="minorHAnsi"/>
          <w:b/>
          <w:sz w:val="32"/>
          <w:szCs w:val="24"/>
        </w:rPr>
        <w:t>/</w:t>
      </w:r>
      <w:r w:rsidR="00602507" w:rsidRPr="00602507">
        <w:rPr>
          <w:rFonts w:asciiTheme="minorHAnsi" w:hAnsiTheme="minorHAnsi" w:cstheme="minorHAnsi"/>
          <w:b/>
          <w:sz w:val="32"/>
          <w:szCs w:val="24"/>
        </w:rPr>
        <w:t>20</w:t>
      </w:r>
      <w:r>
        <w:rPr>
          <w:rFonts w:asciiTheme="minorHAnsi" w:hAnsiTheme="minorHAnsi" w:cstheme="minorHAnsi"/>
          <w:b/>
          <w:sz w:val="32"/>
          <w:szCs w:val="24"/>
        </w:rPr>
        <w:t>2</w:t>
      </w:r>
      <w:r w:rsidR="00A27073">
        <w:rPr>
          <w:rFonts w:asciiTheme="minorHAnsi" w:hAnsiTheme="minorHAnsi" w:cstheme="minorHAnsi"/>
          <w:b/>
          <w:sz w:val="32"/>
          <w:szCs w:val="24"/>
        </w:rPr>
        <w:t>4</w:t>
      </w:r>
    </w:p>
    <w:p w14:paraId="5DB5C402" w14:textId="77777777" w:rsidR="00D067F6" w:rsidRPr="00602507" w:rsidRDefault="00D067F6" w:rsidP="00D067F6">
      <w:pPr>
        <w:pStyle w:val="Zkladntext2"/>
        <w:jc w:val="center"/>
        <w:rPr>
          <w:rFonts w:asciiTheme="minorHAnsi" w:hAnsiTheme="minorHAnsi" w:cstheme="minorHAnsi"/>
          <w:b/>
          <w:sz w:val="22"/>
          <w:szCs w:val="24"/>
        </w:rPr>
      </w:pPr>
    </w:p>
    <w:p w14:paraId="212D65E2" w14:textId="77777777" w:rsidR="00FA2676" w:rsidRPr="00602507" w:rsidRDefault="00FA2676" w:rsidP="00D067F6">
      <w:pPr>
        <w:pStyle w:val="Zkladntext2"/>
        <w:jc w:val="center"/>
        <w:rPr>
          <w:rFonts w:asciiTheme="minorHAnsi" w:hAnsiTheme="minorHAnsi" w:cstheme="minorHAnsi"/>
          <w:b/>
          <w:sz w:val="22"/>
          <w:szCs w:val="24"/>
        </w:rPr>
      </w:pPr>
    </w:p>
    <w:tbl>
      <w:tblPr>
        <w:tblStyle w:val="Mkatabulky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9"/>
        <w:gridCol w:w="2110"/>
        <w:gridCol w:w="2110"/>
      </w:tblGrid>
      <w:tr w:rsidR="0045652F" w:rsidRPr="00F7238C" w14:paraId="4E57970D" w14:textId="77777777" w:rsidTr="00602507">
        <w:trPr>
          <w:trHeight w:hRule="exact" w:val="567"/>
        </w:trPr>
        <w:tc>
          <w:tcPr>
            <w:tcW w:w="5419" w:type="dxa"/>
            <w:vAlign w:val="center"/>
          </w:tcPr>
          <w:p w14:paraId="65AA4AD1" w14:textId="77777777" w:rsidR="0045652F" w:rsidRPr="0045652F" w:rsidRDefault="008B2493" w:rsidP="00FA2676">
            <w:pPr>
              <w:pStyle w:val="Zkladntext2"/>
              <w:rPr>
                <w:rFonts w:asciiTheme="minorHAnsi" w:hAnsiTheme="minorHAnsi" w:cstheme="minorHAnsi"/>
                <w:b/>
                <w:sz w:val="20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4"/>
              </w:rPr>
              <w:t>Jméno a příjmení strávníka</w:t>
            </w:r>
            <w:r w:rsidR="0045652F" w:rsidRPr="0045652F">
              <w:rPr>
                <w:rFonts w:asciiTheme="minorHAnsi" w:hAnsiTheme="minorHAnsi" w:cstheme="minorHAnsi"/>
                <w:b/>
                <w:sz w:val="20"/>
                <w:szCs w:val="24"/>
              </w:rPr>
              <w:t>:</w:t>
            </w:r>
          </w:p>
        </w:tc>
        <w:tc>
          <w:tcPr>
            <w:tcW w:w="4220" w:type="dxa"/>
            <w:gridSpan w:val="2"/>
            <w:tcBorders>
              <w:bottom w:val="dotted" w:sz="4" w:space="0" w:color="auto"/>
            </w:tcBorders>
            <w:vAlign w:val="center"/>
          </w:tcPr>
          <w:p w14:paraId="51052B36" w14:textId="77777777" w:rsidR="0045652F" w:rsidRPr="0045652F" w:rsidRDefault="0045652F" w:rsidP="00FA2676">
            <w:pPr>
              <w:pStyle w:val="Zkladntext2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</w:tr>
      <w:tr w:rsidR="0045652F" w:rsidRPr="00F7238C" w14:paraId="756907BA" w14:textId="77777777" w:rsidTr="00602507">
        <w:trPr>
          <w:trHeight w:hRule="exact" w:val="567"/>
        </w:trPr>
        <w:tc>
          <w:tcPr>
            <w:tcW w:w="5419" w:type="dxa"/>
            <w:vAlign w:val="center"/>
          </w:tcPr>
          <w:p w14:paraId="114A9ECC" w14:textId="77777777" w:rsidR="0045652F" w:rsidRPr="0045652F" w:rsidRDefault="008B2493" w:rsidP="00FA2676">
            <w:pPr>
              <w:pStyle w:val="Zkladntext2"/>
              <w:rPr>
                <w:rFonts w:asciiTheme="minorHAnsi" w:hAnsiTheme="minorHAnsi" w:cstheme="minorHAnsi"/>
                <w:sz w:val="20"/>
                <w:szCs w:val="24"/>
              </w:rPr>
            </w:pPr>
            <w:r>
              <w:rPr>
                <w:rFonts w:asciiTheme="minorHAnsi" w:hAnsiTheme="minorHAnsi" w:cstheme="minorHAnsi"/>
                <w:sz w:val="20"/>
                <w:szCs w:val="24"/>
              </w:rPr>
              <w:t>Bydliště strávníka</w:t>
            </w:r>
            <w:r w:rsidR="0045652F" w:rsidRPr="0045652F">
              <w:rPr>
                <w:rFonts w:asciiTheme="minorHAnsi" w:hAnsiTheme="minorHAnsi" w:cstheme="minorHAnsi"/>
                <w:sz w:val="20"/>
                <w:szCs w:val="24"/>
              </w:rPr>
              <w:t>:</w:t>
            </w:r>
          </w:p>
        </w:tc>
        <w:tc>
          <w:tcPr>
            <w:tcW w:w="422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6BAC01D" w14:textId="77777777" w:rsidR="0045652F" w:rsidRPr="0045652F" w:rsidRDefault="0045652F" w:rsidP="00FA2676">
            <w:pPr>
              <w:pStyle w:val="Zkladntext2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</w:tr>
      <w:tr w:rsidR="0045652F" w:rsidRPr="00F7238C" w14:paraId="0FAD2123" w14:textId="77777777" w:rsidTr="00602507">
        <w:trPr>
          <w:trHeight w:hRule="exact" w:val="567"/>
        </w:trPr>
        <w:tc>
          <w:tcPr>
            <w:tcW w:w="5419" w:type="dxa"/>
            <w:vAlign w:val="center"/>
          </w:tcPr>
          <w:p w14:paraId="595A59B0" w14:textId="77777777" w:rsidR="0045652F" w:rsidRPr="0045652F" w:rsidRDefault="0045652F" w:rsidP="00FA2676">
            <w:pPr>
              <w:pStyle w:val="Zkladntext2"/>
              <w:rPr>
                <w:rFonts w:asciiTheme="minorHAnsi" w:hAnsiTheme="minorHAnsi" w:cstheme="minorHAnsi"/>
                <w:sz w:val="20"/>
                <w:szCs w:val="24"/>
              </w:rPr>
            </w:pPr>
            <w:r w:rsidRPr="0045652F">
              <w:rPr>
                <w:rFonts w:asciiTheme="minorHAnsi" w:hAnsiTheme="minorHAnsi" w:cstheme="minorHAnsi"/>
                <w:sz w:val="20"/>
                <w:szCs w:val="24"/>
              </w:rPr>
              <w:t>Telefonní kontakt:</w:t>
            </w:r>
          </w:p>
        </w:tc>
        <w:tc>
          <w:tcPr>
            <w:tcW w:w="422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A2F9D29" w14:textId="77777777" w:rsidR="0045652F" w:rsidRPr="0045652F" w:rsidRDefault="0045652F" w:rsidP="00FA2676">
            <w:pPr>
              <w:pStyle w:val="Zkladntext2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</w:tr>
      <w:tr w:rsidR="0045652F" w:rsidRPr="00F7238C" w14:paraId="3D284AF1" w14:textId="77777777" w:rsidTr="00602507">
        <w:trPr>
          <w:trHeight w:hRule="exact" w:val="567"/>
        </w:trPr>
        <w:tc>
          <w:tcPr>
            <w:tcW w:w="5419" w:type="dxa"/>
            <w:vAlign w:val="center"/>
          </w:tcPr>
          <w:p w14:paraId="7FDCFD46" w14:textId="77777777" w:rsidR="0045652F" w:rsidRPr="0045652F" w:rsidRDefault="008B2493" w:rsidP="00FA2676">
            <w:pPr>
              <w:pStyle w:val="Zkladntext2"/>
              <w:rPr>
                <w:rFonts w:asciiTheme="minorHAnsi" w:hAnsiTheme="minorHAnsi" w:cstheme="minorHAnsi"/>
                <w:sz w:val="20"/>
                <w:szCs w:val="24"/>
              </w:rPr>
            </w:pPr>
            <w:r>
              <w:rPr>
                <w:rFonts w:asciiTheme="minorHAnsi" w:hAnsiTheme="minorHAnsi" w:cstheme="minorHAnsi"/>
                <w:sz w:val="20"/>
                <w:szCs w:val="24"/>
              </w:rPr>
              <w:t>E-mailový kontakt strávníka</w:t>
            </w:r>
            <w:r w:rsidR="0045652F" w:rsidRPr="0045652F">
              <w:rPr>
                <w:rFonts w:asciiTheme="minorHAnsi" w:hAnsiTheme="minorHAnsi" w:cstheme="minorHAnsi"/>
                <w:sz w:val="20"/>
                <w:szCs w:val="24"/>
              </w:rPr>
              <w:t>:</w:t>
            </w:r>
          </w:p>
        </w:tc>
        <w:tc>
          <w:tcPr>
            <w:tcW w:w="422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BED6428" w14:textId="77777777" w:rsidR="0045652F" w:rsidRPr="0045652F" w:rsidRDefault="0045652F" w:rsidP="00FA2676">
            <w:pPr>
              <w:pStyle w:val="Zkladntext2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</w:tr>
      <w:tr w:rsidR="0045652F" w:rsidRPr="00F7238C" w14:paraId="328D242F" w14:textId="77777777" w:rsidTr="00602507">
        <w:trPr>
          <w:trHeight w:hRule="exact" w:val="567"/>
        </w:trPr>
        <w:tc>
          <w:tcPr>
            <w:tcW w:w="5419" w:type="dxa"/>
            <w:vAlign w:val="center"/>
          </w:tcPr>
          <w:p w14:paraId="4DCFD56B" w14:textId="77777777" w:rsidR="0045652F" w:rsidRPr="0045652F" w:rsidRDefault="0045652F" w:rsidP="00FA2676">
            <w:pPr>
              <w:pStyle w:val="Zkladntext2"/>
              <w:rPr>
                <w:rFonts w:asciiTheme="minorHAnsi" w:hAnsiTheme="minorHAnsi" w:cstheme="minorHAnsi"/>
                <w:sz w:val="20"/>
                <w:szCs w:val="24"/>
              </w:rPr>
            </w:pPr>
            <w:r w:rsidRPr="0045652F">
              <w:rPr>
                <w:rFonts w:asciiTheme="minorHAnsi" w:hAnsiTheme="minorHAnsi" w:cstheme="minorHAnsi"/>
                <w:sz w:val="20"/>
                <w:szCs w:val="24"/>
              </w:rPr>
              <w:t>Číslo účtu pro vrácení přeplatku:</w:t>
            </w:r>
          </w:p>
        </w:tc>
        <w:tc>
          <w:tcPr>
            <w:tcW w:w="422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93B49DB" w14:textId="77777777" w:rsidR="0045652F" w:rsidRPr="0045652F" w:rsidRDefault="0045652F" w:rsidP="00FA2676">
            <w:pPr>
              <w:pStyle w:val="Zkladntext2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</w:tr>
      <w:tr w:rsidR="0045652F" w:rsidRPr="00F7238C" w14:paraId="3339CCB1" w14:textId="77777777" w:rsidTr="00602507">
        <w:trPr>
          <w:trHeight w:hRule="exact" w:val="567"/>
        </w:trPr>
        <w:tc>
          <w:tcPr>
            <w:tcW w:w="5419" w:type="dxa"/>
            <w:vAlign w:val="center"/>
          </w:tcPr>
          <w:p w14:paraId="6BB1FFCE" w14:textId="77777777" w:rsidR="0045652F" w:rsidRPr="0045652F" w:rsidRDefault="0045652F" w:rsidP="00FA2676">
            <w:pPr>
              <w:pStyle w:val="Zkladntext2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4220" w:type="dxa"/>
            <w:gridSpan w:val="2"/>
            <w:tcBorders>
              <w:top w:val="dotted" w:sz="4" w:space="0" w:color="auto"/>
            </w:tcBorders>
            <w:vAlign w:val="center"/>
          </w:tcPr>
          <w:p w14:paraId="26AF6EC9" w14:textId="77777777" w:rsidR="0045652F" w:rsidRPr="0045652F" w:rsidRDefault="0045652F" w:rsidP="00FA2676">
            <w:pPr>
              <w:pStyle w:val="Zkladntext2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</w:tr>
      <w:tr w:rsidR="0045652F" w:rsidRPr="00F7238C" w14:paraId="5CBB340B" w14:textId="77777777" w:rsidTr="00602507">
        <w:trPr>
          <w:trHeight w:hRule="exact" w:val="567"/>
        </w:trPr>
        <w:tc>
          <w:tcPr>
            <w:tcW w:w="5419" w:type="dxa"/>
            <w:vAlign w:val="center"/>
          </w:tcPr>
          <w:p w14:paraId="4B6E7A91" w14:textId="77777777" w:rsidR="0045652F" w:rsidRPr="0045652F" w:rsidRDefault="008B2493" w:rsidP="008B2493">
            <w:pPr>
              <w:pStyle w:val="Zkladntext2"/>
              <w:rPr>
                <w:rFonts w:asciiTheme="minorHAnsi" w:hAnsiTheme="minorHAnsi" w:cstheme="minorHAnsi"/>
                <w:sz w:val="20"/>
                <w:szCs w:val="24"/>
              </w:rPr>
            </w:pPr>
            <w:r>
              <w:rPr>
                <w:rFonts w:asciiTheme="minorHAnsi" w:hAnsiTheme="minorHAnsi" w:cstheme="minorHAnsi"/>
                <w:sz w:val="20"/>
                <w:szCs w:val="24"/>
              </w:rPr>
              <w:t>Forma stravování</w:t>
            </w:r>
            <w:r w:rsidR="0045652F" w:rsidRPr="0045652F">
              <w:rPr>
                <w:rFonts w:asciiTheme="minorHAnsi" w:hAnsiTheme="minorHAnsi" w:cstheme="minorHAnsi"/>
                <w:sz w:val="20"/>
                <w:szCs w:val="24"/>
              </w:rPr>
              <w:t xml:space="preserve"> </w:t>
            </w:r>
            <w:r w:rsidR="0045652F" w:rsidRPr="00602507">
              <w:rPr>
                <w:rFonts w:asciiTheme="minorHAnsi" w:hAnsiTheme="minorHAnsi" w:cstheme="minorHAnsi"/>
                <w:i/>
                <w:sz w:val="18"/>
                <w:szCs w:val="24"/>
              </w:rPr>
              <w:t>(označte křížkem volbu):</w:t>
            </w:r>
          </w:p>
        </w:tc>
        <w:tc>
          <w:tcPr>
            <w:tcW w:w="2110" w:type="dxa"/>
            <w:vAlign w:val="center"/>
          </w:tcPr>
          <w:p w14:paraId="6860E577" w14:textId="77777777" w:rsidR="0045652F" w:rsidRPr="0045652F" w:rsidRDefault="00000000" w:rsidP="008B2493">
            <w:pPr>
              <w:pStyle w:val="Zkladntext2"/>
              <w:rPr>
                <w:rFonts w:asciiTheme="minorHAnsi" w:hAnsiTheme="minorHAnsi" w:cstheme="minorHAnsi"/>
                <w:sz w:val="20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4"/>
                </w:rPr>
                <w:id w:val="1031382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5652F" w:rsidRPr="0045652F">
                  <w:rPr>
                    <w:rFonts w:ascii="MS Gothic" w:eastAsia="MS Gothic" w:hAnsi="MS Gothic" w:cstheme="minorHAnsi" w:hint="eastAsia"/>
                    <w:sz w:val="20"/>
                    <w:szCs w:val="24"/>
                  </w:rPr>
                  <w:t>☐</w:t>
                </w:r>
              </w:sdtContent>
            </w:sdt>
            <w:r w:rsidR="008B2493">
              <w:rPr>
                <w:rFonts w:asciiTheme="minorHAnsi" w:hAnsiTheme="minorHAnsi" w:cstheme="minorHAnsi"/>
                <w:sz w:val="20"/>
                <w:szCs w:val="24"/>
              </w:rPr>
              <w:t>jídelna</w:t>
            </w:r>
          </w:p>
        </w:tc>
        <w:tc>
          <w:tcPr>
            <w:tcW w:w="2110" w:type="dxa"/>
            <w:vAlign w:val="center"/>
          </w:tcPr>
          <w:p w14:paraId="684FE96F" w14:textId="77777777" w:rsidR="0045652F" w:rsidRPr="0045652F" w:rsidRDefault="00000000" w:rsidP="008B2493">
            <w:pPr>
              <w:pStyle w:val="Zkladntext2"/>
              <w:rPr>
                <w:rFonts w:asciiTheme="minorHAnsi" w:hAnsiTheme="minorHAnsi" w:cstheme="minorHAnsi"/>
                <w:sz w:val="20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4"/>
                </w:rPr>
                <w:id w:val="-760600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5652F" w:rsidRPr="0045652F">
                  <w:rPr>
                    <w:rFonts w:ascii="MS Gothic" w:eastAsia="MS Gothic" w:hAnsi="MS Gothic" w:cstheme="minorHAnsi" w:hint="eastAsia"/>
                    <w:sz w:val="20"/>
                    <w:szCs w:val="24"/>
                  </w:rPr>
                  <w:t>☐</w:t>
                </w:r>
              </w:sdtContent>
            </w:sdt>
            <w:r w:rsidR="008B2493">
              <w:rPr>
                <w:rFonts w:asciiTheme="minorHAnsi" w:hAnsiTheme="minorHAnsi" w:cstheme="minorHAnsi"/>
                <w:sz w:val="20"/>
                <w:szCs w:val="24"/>
              </w:rPr>
              <w:t>jídlonosiče</w:t>
            </w:r>
          </w:p>
        </w:tc>
      </w:tr>
      <w:tr w:rsidR="0045652F" w:rsidRPr="00F7238C" w14:paraId="500648F9" w14:textId="77777777" w:rsidTr="00602507">
        <w:trPr>
          <w:trHeight w:hRule="exact" w:val="567"/>
        </w:trPr>
        <w:tc>
          <w:tcPr>
            <w:tcW w:w="5419" w:type="dxa"/>
            <w:vAlign w:val="center"/>
          </w:tcPr>
          <w:p w14:paraId="14C87958" w14:textId="77777777" w:rsidR="0045652F" w:rsidRPr="0045652F" w:rsidRDefault="0045652F" w:rsidP="00FA2676">
            <w:pPr>
              <w:pStyle w:val="Zkladntext2"/>
              <w:rPr>
                <w:rFonts w:asciiTheme="minorHAnsi" w:hAnsiTheme="minorHAnsi" w:cstheme="minorHAnsi"/>
                <w:sz w:val="20"/>
                <w:szCs w:val="24"/>
              </w:rPr>
            </w:pPr>
            <w:r w:rsidRPr="0045652F">
              <w:rPr>
                <w:rFonts w:asciiTheme="minorHAnsi" w:hAnsiTheme="minorHAnsi" w:cstheme="minorHAnsi"/>
                <w:sz w:val="20"/>
                <w:szCs w:val="24"/>
              </w:rPr>
              <w:t>Souhlasím se zpracováním osobních údajů pro potřeby ŠJ:</w:t>
            </w:r>
          </w:p>
        </w:tc>
        <w:tc>
          <w:tcPr>
            <w:tcW w:w="2110" w:type="dxa"/>
            <w:vAlign w:val="center"/>
          </w:tcPr>
          <w:p w14:paraId="69E3D54C" w14:textId="77777777" w:rsidR="0045652F" w:rsidRPr="0045652F" w:rsidRDefault="00000000" w:rsidP="00FA2676">
            <w:pPr>
              <w:pStyle w:val="Zkladntext2"/>
              <w:rPr>
                <w:rFonts w:asciiTheme="minorHAnsi" w:hAnsiTheme="minorHAnsi" w:cstheme="minorHAnsi"/>
                <w:sz w:val="20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4"/>
                </w:rPr>
                <w:id w:val="-444387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5652F" w:rsidRPr="0045652F">
                  <w:rPr>
                    <w:rFonts w:ascii="MS Gothic" w:eastAsia="MS Gothic" w:hAnsi="MS Gothic" w:cstheme="minorHAnsi" w:hint="eastAsia"/>
                    <w:sz w:val="20"/>
                    <w:szCs w:val="24"/>
                  </w:rPr>
                  <w:t>☐</w:t>
                </w:r>
              </w:sdtContent>
            </w:sdt>
            <w:r w:rsidR="0045652F" w:rsidRPr="0045652F">
              <w:rPr>
                <w:rFonts w:asciiTheme="minorHAnsi" w:hAnsiTheme="minorHAnsi" w:cstheme="minorHAnsi"/>
                <w:sz w:val="20"/>
                <w:szCs w:val="24"/>
              </w:rPr>
              <w:t>Ano</w:t>
            </w:r>
          </w:p>
        </w:tc>
        <w:tc>
          <w:tcPr>
            <w:tcW w:w="2110" w:type="dxa"/>
            <w:vAlign w:val="center"/>
          </w:tcPr>
          <w:p w14:paraId="647AA484" w14:textId="77777777" w:rsidR="0045652F" w:rsidRPr="0045652F" w:rsidRDefault="0045652F" w:rsidP="00FA2676">
            <w:pPr>
              <w:pStyle w:val="Zkladntext2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</w:tr>
      <w:tr w:rsidR="0045652F" w:rsidRPr="00F7238C" w14:paraId="3CC244E4" w14:textId="77777777" w:rsidTr="00602507">
        <w:trPr>
          <w:trHeight w:hRule="exact" w:val="567"/>
        </w:trPr>
        <w:tc>
          <w:tcPr>
            <w:tcW w:w="5419" w:type="dxa"/>
            <w:vAlign w:val="center"/>
          </w:tcPr>
          <w:p w14:paraId="1C2A5D50" w14:textId="77777777" w:rsidR="0045652F" w:rsidRPr="0045652F" w:rsidRDefault="008B2493" w:rsidP="00FA2676">
            <w:pPr>
              <w:pStyle w:val="Zkladntext2"/>
              <w:rPr>
                <w:rFonts w:asciiTheme="minorHAnsi" w:hAnsiTheme="minorHAnsi" w:cstheme="minorHAnsi"/>
                <w:sz w:val="20"/>
                <w:szCs w:val="24"/>
              </w:rPr>
            </w:pPr>
            <w:r>
              <w:rPr>
                <w:rFonts w:asciiTheme="minorHAnsi" w:hAnsiTheme="minorHAnsi" w:cstheme="minorHAnsi"/>
                <w:sz w:val="20"/>
                <w:szCs w:val="24"/>
              </w:rPr>
              <w:t>Seznámení s vnitřním řádem:</w:t>
            </w:r>
          </w:p>
        </w:tc>
        <w:tc>
          <w:tcPr>
            <w:tcW w:w="2110" w:type="dxa"/>
            <w:vAlign w:val="center"/>
          </w:tcPr>
          <w:p w14:paraId="204A8C46" w14:textId="77777777" w:rsidR="0045652F" w:rsidRPr="0045652F" w:rsidRDefault="00000000" w:rsidP="00FA2676">
            <w:pPr>
              <w:pStyle w:val="Zkladntext2"/>
              <w:rPr>
                <w:rFonts w:asciiTheme="minorHAnsi" w:hAnsiTheme="minorHAnsi" w:cstheme="minorHAnsi"/>
                <w:sz w:val="20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4"/>
                </w:rPr>
                <w:id w:val="-1337453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B2493" w:rsidRPr="0045652F">
                  <w:rPr>
                    <w:rFonts w:ascii="MS Gothic" w:eastAsia="MS Gothic" w:hAnsi="MS Gothic" w:cstheme="minorHAnsi" w:hint="eastAsia"/>
                    <w:sz w:val="20"/>
                    <w:szCs w:val="24"/>
                  </w:rPr>
                  <w:t>☐</w:t>
                </w:r>
              </w:sdtContent>
            </w:sdt>
            <w:r w:rsidR="008B2493" w:rsidRPr="0045652F">
              <w:rPr>
                <w:rFonts w:asciiTheme="minorHAnsi" w:hAnsiTheme="minorHAnsi" w:cstheme="minorHAnsi"/>
                <w:sz w:val="20"/>
                <w:szCs w:val="24"/>
              </w:rPr>
              <w:t>Ano</w:t>
            </w:r>
          </w:p>
        </w:tc>
        <w:tc>
          <w:tcPr>
            <w:tcW w:w="2110" w:type="dxa"/>
            <w:vAlign w:val="center"/>
          </w:tcPr>
          <w:p w14:paraId="66F41479" w14:textId="77777777" w:rsidR="0045652F" w:rsidRPr="0045652F" w:rsidRDefault="0045652F" w:rsidP="00FA2676">
            <w:pPr>
              <w:pStyle w:val="Zkladntext2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</w:tr>
      <w:tr w:rsidR="00905B07" w:rsidRPr="00F7238C" w14:paraId="24CEAD57" w14:textId="77777777" w:rsidTr="00602507">
        <w:trPr>
          <w:trHeight w:hRule="exact" w:val="567"/>
        </w:trPr>
        <w:tc>
          <w:tcPr>
            <w:tcW w:w="5419" w:type="dxa"/>
            <w:vAlign w:val="center"/>
          </w:tcPr>
          <w:p w14:paraId="03D9BDFE" w14:textId="77777777" w:rsidR="00905B07" w:rsidRDefault="00905B07" w:rsidP="00FA2676">
            <w:pPr>
              <w:pStyle w:val="Zkladntext2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2110" w:type="dxa"/>
            <w:vAlign w:val="center"/>
          </w:tcPr>
          <w:p w14:paraId="535A609C" w14:textId="77777777" w:rsidR="00905B07" w:rsidRDefault="00905B07" w:rsidP="00FA2676">
            <w:pPr>
              <w:pStyle w:val="Zkladntext2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2110" w:type="dxa"/>
            <w:vAlign w:val="center"/>
          </w:tcPr>
          <w:p w14:paraId="4D39285F" w14:textId="77777777" w:rsidR="00905B07" w:rsidRPr="0045652F" w:rsidRDefault="00905B07" w:rsidP="00FA2676">
            <w:pPr>
              <w:pStyle w:val="Zkladntext2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</w:tr>
      <w:tr w:rsidR="0045652F" w:rsidRPr="00F7238C" w14:paraId="49B94BE9" w14:textId="77777777" w:rsidTr="00602507">
        <w:trPr>
          <w:trHeight w:hRule="exact" w:val="567"/>
        </w:trPr>
        <w:tc>
          <w:tcPr>
            <w:tcW w:w="5419" w:type="dxa"/>
            <w:vAlign w:val="center"/>
          </w:tcPr>
          <w:p w14:paraId="27DC9A81" w14:textId="77777777" w:rsidR="0045652F" w:rsidRPr="00602507" w:rsidRDefault="008B2493" w:rsidP="008B2493">
            <w:pPr>
              <w:pStyle w:val="Zkladntext2"/>
              <w:rPr>
                <w:rFonts w:asciiTheme="minorHAnsi" w:hAnsiTheme="minorHAnsi" w:cstheme="minorHAnsi"/>
                <w:b/>
                <w:sz w:val="20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4"/>
              </w:rPr>
              <w:t>Podpis strávníka</w:t>
            </w:r>
            <w:r w:rsidR="0045652F" w:rsidRPr="00602507">
              <w:rPr>
                <w:rFonts w:asciiTheme="minorHAnsi" w:hAnsiTheme="minorHAnsi" w:cstheme="minorHAnsi"/>
                <w:b/>
                <w:sz w:val="20"/>
                <w:szCs w:val="24"/>
              </w:rPr>
              <w:t>:</w:t>
            </w:r>
          </w:p>
        </w:tc>
        <w:tc>
          <w:tcPr>
            <w:tcW w:w="4220" w:type="dxa"/>
            <w:gridSpan w:val="2"/>
            <w:tcBorders>
              <w:bottom w:val="dotted" w:sz="4" w:space="0" w:color="auto"/>
            </w:tcBorders>
            <w:vAlign w:val="center"/>
          </w:tcPr>
          <w:p w14:paraId="55200DAB" w14:textId="77777777" w:rsidR="0045652F" w:rsidRPr="0045652F" w:rsidRDefault="0045652F" w:rsidP="00FA2676">
            <w:pPr>
              <w:pStyle w:val="Zkladntext2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</w:tr>
    </w:tbl>
    <w:p w14:paraId="64A20DF9" w14:textId="77777777" w:rsidR="00F7238C" w:rsidRDefault="00F7238C" w:rsidP="00D067F6">
      <w:pPr>
        <w:pStyle w:val="Zkladntext2"/>
        <w:jc w:val="center"/>
        <w:rPr>
          <w:rFonts w:asciiTheme="minorHAnsi" w:hAnsiTheme="minorHAnsi" w:cstheme="minorHAnsi"/>
          <w:b/>
          <w:sz w:val="36"/>
          <w:szCs w:val="24"/>
        </w:rPr>
      </w:pPr>
    </w:p>
    <w:p w14:paraId="37FEEB9D" w14:textId="77777777" w:rsidR="00633825" w:rsidRPr="00D067F6" w:rsidRDefault="00633825" w:rsidP="00D067F6">
      <w:pPr>
        <w:pStyle w:val="Zkladntext2"/>
        <w:jc w:val="center"/>
        <w:rPr>
          <w:rFonts w:asciiTheme="minorHAnsi" w:hAnsiTheme="minorHAnsi" w:cstheme="minorHAnsi"/>
          <w:b/>
          <w:sz w:val="36"/>
          <w:szCs w:val="24"/>
        </w:rPr>
      </w:pPr>
    </w:p>
    <w:p w14:paraId="49A1BDED" w14:textId="77777777" w:rsidR="00CC6E0E" w:rsidRPr="008B2493" w:rsidRDefault="00CC6E0E" w:rsidP="00CC6E0E">
      <w:pPr>
        <w:pStyle w:val="Zkladntext2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B2493">
        <w:rPr>
          <w:rFonts w:asciiTheme="minorHAnsi" w:hAnsiTheme="minorHAnsi" w:cstheme="minorHAnsi"/>
          <w:b/>
          <w:sz w:val="22"/>
          <w:szCs w:val="22"/>
        </w:rPr>
        <w:t xml:space="preserve">Způsob placení: </w:t>
      </w:r>
    </w:p>
    <w:p w14:paraId="5D000968" w14:textId="77777777" w:rsidR="00CC6E0E" w:rsidRPr="008B2493" w:rsidRDefault="00CC6E0E" w:rsidP="00CC6E0E">
      <w:pPr>
        <w:pStyle w:val="Zkladntext2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B2493">
        <w:rPr>
          <w:rFonts w:asciiTheme="minorHAnsi" w:hAnsiTheme="minorHAnsi" w:cstheme="minorHAnsi"/>
          <w:sz w:val="22"/>
          <w:szCs w:val="22"/>
        </w:rPr>
        <w:t xml:space="preserve">Číslo účtu Školní jídelny Alšova: </w:t>
      </w:r>
      <w:r w:rsidRPr="008B2493">
        <w:rPr>
          <w:rFonts w:asciiTheme="minorHAnsi" w:hAnsiTheme="minorHAnsi" w:cstheme="minorHAnsi"/>
          <w:b/>
          <w:sz w:val="22"/>
          <w:szCs w:val="22"/>
        </w:rPr>
        <w:t>115-4403270257/0100</w:t>
      </w:r>
    </w:p>
    <w:p w14:paraId="6575D297" w14:textId="77777777" w:rsidR="00CC6E0E" w:rsidRPr="008B2493" w:rsidRDefault="008B2493" w:rsidP="00CC6E0E">
      <w:pPr>
        <w:pStyle w:val="Zkladntext2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Trvalý </w:t>
      </w:r>
      <w:r w:rsidR="00CC6E0E" w:rsidRPr="008B2493">
        <w:rPr>
          <w:rFonts w:asciiTheme="minorHAnsi" w:hAnsiTheme="minorHAnsi" w:cstheme="minorHAnsi"/>
          <w:sz w:val="22"/>
          <w:szCs w:val="22"/>
        </w:rPr>
        <w:t>příkaz</w:t>
      </w:r>
      <w:r>
        <w:rPr>
          <w:rFonts w:asciiTheme="minorHAnsi" w:hAnsiTheme="minorHAnsi" w:cstheme="minorHAnsi"/>
          <w:sz w:val="22"/>
          <w:szCs w:val="22"/>
        </w:rPr>
        <w:t xml:space="preserve"> k úhradě (srpen </w:t>
      </w:r>
      <w:r w:rsidR="00CC6E0E" w:rsidRPr="008B2493">
        <w:rPr>
          <w:rFonts w:asciiTheme="minorHAnsi" w:hAnsiTheme="minorHAnsi" w:cstheme="minorHAnsi"/>
          <w:sz w:val="22"/>
          <w:szCs w:val="22"/>
        </w:rPr>
        <w:t>– červen) – musí obsahovat číslo účtu, variabilní symbol, který obdržíte.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CC6E0E" w:rsidRPr="008B2493">
        <w:rPr>
          <w:rFonts w:asciiTheme="minorHAnsi" w:hAnsiTheme="minorHAnsi" w:cstheme="minorHAnsi"/>
          <w:sz w:val="22"/>
          <w:szCs w:val="22"/>
        </w:rPr>
        <w:t>Stravné musí být uhrazeno bankovním převodem předem</w:t>
      </w:r>
      <w:r>
        <w:rPr>
          <w:rFonts w:asciiTheme="minorHAnsi" w:hAnsiTheme="minorHAnsi" w:cstheme="minorHAnsi"/>
          <w:sz w:val="22"/>
          <w:szCs w:val="22"/>
        </w:rPr>
        <w:t xml:space="preserve">, a to nejpozději </w:t>
      </w:r>
      <w:r w:rsidR="00CC6E0E" w:rsidRPr="008B2493">
        <w:rPr>
          <w:rFonts w:asciiTheme="minorHAnsi" w:hAnsiTheme="minorHAnsi" w:cstheme="minorHAnsi"/>
          <w:sz w:val="22"/>
          <w:szCs w:val="22"/>
        </w:rPr>
        <w:t>do 26. dne předcházejícího měsíce.</w:t>
      </w:r>
    </w:p>
    <w:p w14:paraId="741CD5B3" w14:textId="77777777" w:rsidR="00CC6E0E" w:rsidRPr="008B2493" w:rsidRDefault="00CC6E0E" w:rsidP="00CC6E0E">
      <w:pPr>
        <w:pStyle w:val="Zkladntext2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13F34FB" w14:textId="77777777" w:rsidR="00CC6E0E" w:rsidRPr="008B2493" w:rsidRDefault="00CC6E0E" w:rsidP="00CC6E0E">
      <w:pPr>
        <w:pStyle w:val="Zkladntext2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0E04BE3" w14:textId="77777777" w:rsidR="00CC6E0E" w:rsidRPr="008B2493" w:rsidRDefault="00CC6E0E" w:rsidP="00CC6E0E">
      <w:pPr>
        <w:pStyle w:val="Zkladntext2"/>
        <w:jc w:val="both"/>
        <w:rPr>
          <w:rFonts w:asciiTheme="minorHAnsi" w:hAnsiTheme="minorHAnsi" w:cstheme="minorHAnsi"/>
          <w:sz w:val="22"/>
          <w:szCs w:val="22"/>
        </w:rPr>
      </w:pPr>
      <w:r w:rsidRPr="008B2493">
        <w:rPr>
          <w:rFonts w:asciiTheme="minorHAnsi" w:hAnsiTheme="minorHAnsi" w:cstheme="minorHAnsi"/>
          <w:sz w:val="22"/>
          <w:szCs w:val="22"/>
        </w:rPr>
        <w:t>Obdržíte čip a bude Vám přiděleno přístupové heslo</w:t>
      </w:r>
      <w:r w:rsidR="008B2493" w:rsidRPr="008B2493">
        <w:rPr>
          <w:rFonts w:asciiTheme="minorHAnsi" w:hAnsiTheme="minorHAnsi" w:cstheme="minorHAnsi"/>
          <w:sz w:val="22"/>
          <w:szCs w:val="22"/>
        </w:rPr>
        <w:t>. Cena čipu je 100,- Kč a</w:t>
      </w:r>
      <w:r w:rsidRPr="008B2493">
        <w:rPr>
          <w:rFonts w:asciiTheme="minorHAnsi" w:hAnsiTheme="minorHAnsi" w:cstheme="minorHAnsi"/>
          <w:sz w:val="22"/>
          <w:szCs w:val="22"/>
        </w:rPr>
        <w:t xml:space="preserve"> zůstává majetkem strávníka.</w:t>
      </w:r>
    </w:p>
    <w:p w14:paraId="77CC20F9" w14:textId="77777777" w:rsidR="00CC6E0E" w:rsidRPr="008B2493" w:rsidRDefault="00CC6E0E" w:rsidP="00CC6E0E">
      <w:pPr>
        <w:pStyle w:val="Zkladntext2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D19E4AB" w14:textId="77777777" w:rsidR="00CC6E0E" w:rsidRPr="008B2493" w:rsidRDefault="008B2493" w:rsidP="00CC6E0E">
      <w:pPr>
        <w:pStyle w:val="Zkladntext2"/>
        <w:jc w:val="both"/>
        <w:rPr>
          <w:rFonts w:asciiTheme="minorHAnsi" w:hAnsiTheme="minorHAnsi" w:cstheme="minorHAnsi"/>
          <w:sz w:val="22"/>
          <w:szCs w:val="22"/>
        </w:rPr>
      </w:pPr>
      <w:r w:rsidRPr="008B2493">
        <w:rPr>
          <w:rFonts w:asciiTheme="minorHAnsi" w:hAnsiTheme="minorHAnsi" w:cstheme="minorHAnsi"/>
          <w:sz w:val="22"/>
          <w:szCs w:val="22"/>
        </w:rPr>
        <w:t xml:space="preserve">Jsem </w:t>
      </w:r>
      <w:r w:rsidR="00CC6E0E" w:rsidRPr="008B2493">
        <w:rPr>
          <w:rFonts w:asciiTheme="minorHAnsi" w:hAnsiTheme="minorHAnsi" w:cstheme="minorHAnsi"/>
          <w:sz w:val="22"/>
          <w:szCs w:val="22"/>
        </w:rPr>
        <w:t>prokazatelně seznámen s vnitřním řádem pro školní jídelnu a výdejnu</w:t>
      </w:r>
      <w:r w:rsidRPr="008B2493">
        <w:rPr>
          <w:rFonts w:asciiTheme="minorHAnsi" w:hAnsiTheme="minorHAnsi" w:cstheme="minorHAnsi"/>
          <w:sz w:val="22"/>
          <w:szCs w:val="22"/>
        </w:rPr>
        <w:t xml:space="preserve"> </w:t>
      </w:r>
      <w:r w:rsidR="00CC6E0E" w:rsidRPr="008B2493">
        <w:rPr>
          <w:rFonts w:asciiTheme="minorHAnsi" w:hAnsiTheme="minorHAnsi" w:cstheme="minorHAnsi"/>
          <w:sz w:val="22"/>
          <w:szCs w:val="22"/>
        </w:rPr>
        <w:t>(</w:t>
      </w:r>
      <w:r w:rsidRPr="008B2493">
        <w:rPr>
          <w:rFonts w:asciiTheme="minorHAnsi" w:hAnsiTheme="minorHAnsi" w:cstheme="minorHAnsi"/>
          <w:sz w:val="22"/>
          <w:szCs w:val="22"/>
        </w:rPr>
        <w:t>webové</w:t>
      </w:r>
      <w:r w:rsidR="00CC6E0E" w:rsidRPr="008B2493">
        <w:rPr>
          <w:rFonts w:asciiTheme="minorHAnsi" w:hAnsiTheme="minorHAnsi" w:cstheme="minorHAnsi"/>
          <w:sz w:val="22"/>
          <w:szCs w:val="22"/>
        </w:rPr>
        <w:t xml:space="preserve"> stránk</w:t>
      </w:r>
      <w:r w:rsidRPr="008B2493">
        <w:rPr>
          <w:rFonts w:asciiTheme="minorHAnsi" w:hAnsiTheme="minorHAnsi" w:cstheme="minorHAnsi"/>
          <w:sz w:val="22"/>
          <w:szCs w:val="22"/>
        </w:rPr>
        <w:t>y</w:t>
      </w:r>
      <w:r w:rsidR="00CC6E0E" w:rsidRPr="008B2493">
        <w:rPr>
          <w:rFonts w:asciiTheme="minorHAnsi" w:hAnsiTheme="minorHAnsi" w:cstheme="minorHAnsi"/>
          <w:sz w:val="22"/>
          <w:szCs w:val="22"/>
        </w:rPr>
        <w:t xml:space="preserve"> školy</w:t>
      </w:r>
      <w:r w:rsidRPr="008B2493">
        <w:rPr>
          <w:rFonts w:asciiTheme="minorHAnsi" w:hAnsiTheme="minorHAnsi" w:cstheme="minorHAnsi"/>
          <w:sz w:val="22"/>
          <w:szCs w:val="22"/>
        </w:rPr>
        <w:t xml:space="preserve"> </w:t>
      </w:r>
      <w:hyperlink r:id="rId8" w:history="1">
        <w:r w:rsidRPr="008B2493">
          <w:rPr>
            <w:rStyle w:val="Hypertextovodkaz"/>
            <w:rFonts w:asciiTheme="minorHAnsi" w:hAnsiTheme="minorHAnsi" w:cstheme="minorHAnsi"/>
            <w:sz w:val="22"/>
            <w:szCs w:val="22"/>
          </w:rPr>
          <w:t>www.sshsopava.cz</w:t>
        </w:r>
      </w:hyperlink>
      <w:r w:rsidRPr="008B2493">
        <w:rPr>
          <w:rFonts w:asciiTheme="minorHAnsi" w:hAnsiTheme="minorHAnsi" w:cstheme="minorHAnsi"/>
          <w:sz w:val="22"/>
          <w:szCs w:val="22"/>
        </w:rPr>
        <w:t xml:space="preserve"> </w:t>
      </w:r>
      <w:r w:rsidR="00CC6E0E" w:rsidRPr="008B2493">
        <w:rPr>
          <w:rFonts w:asciiTheme="minorHAnsi" w:hAnsiTheme="minorHAnsi" w:cstheme="minorHAnsi"/>
          <w:sz w:val="22"/>
          <w:szCs w:val="22"/>
        </w:rPr>
        <w:t>– Součásti školy – Školní jídelna – Vnitřní řád školní jídelny a výdejny) nebo v písemné fo</w:t>
      </w:r>
      <w:r w:rsidRPr="008B2493">
        <w:rPr>
          <w:rFonts w:asciiTheme="minorHAnsi" w:hAnsiTheme="minorHAnsi" w:cstheme="minorHAnsi"/>
          <w:sz w:val="22"/>
          <w:szCs w:val="22"/>
        </w:rPr>
        <w:t xml:space="preserve">rmě ve školní jídelně Alšova a </w:t>
      </w:r>
      <w:r w:rsidR="00CC6E0E" w:rsidRPr="008B2493">
        <w:rPr>
          <w:rFonts w:asciiTheme="minorHAnsi" w:hAnsiTheme="minorHAnsi" w:cstheme="minorHAnsi"/>
          <w:sz w:val="22"/>
          <w:szCs w:val="22"/>
        </w:rPr>
        <w:t xml:space="preserve">ve školní výdejně restaurace Vesna. </w:t>
      </w:r>
    </w:p>
    <w:p w14:paraId="156669D6" w14:textId="77777777" w:rsidR="00CC6E0E" w:rsidRDefault="00CC6E0E" w:rsidP="00CC6E0E">
      <w:pPr>
        <w:pStyle w:val="Zkladntext2"/>
        <w:jc w:val="both"/>
        <w:rPr>
          <w:rFonts w:asciiTheme="minorHAnsi" w:hAnsiTheme="minorHAnsi" w:cstheme="minorHAnsi"/>
          <w:sz w:val="22"/>
          <w:szCs w:val="22"/>
        </w:rPr>
      </w:pPr>
    </w:p>
    <w:p w14:paraId="14F6F802" w14:textId="77777777" w:rsidR="00633825" w:rsidRPr="008B2493" w:rsidRDefault="00633825" w:rsidP="00CC6E0E">
      <w:pPr>
        <w:pStyle w:val="Zkladntext2"/>
        <w:jc w:val="both"/>
        <w:rPr>
          <w:rFonts w:asciiTheme="minorHAnsi" w:hAnsiTheme="minorHAnsi" w:cstheme="minorHAnsi"/>
          <w:sz w:val="22"/>
          <w:szCs w:val="22"/>
        </w:rPr>
      </w:pPr>
    </w:p>
    <w:p w14:paraId="61952038" w14:textId="77777777" w:rsidR="00CC6E0E" w:rsidRPr="008B2493" w:rsidRDefault="00CC6E0E" w:rsidP="00CC6E0E">
      <w:pPr>
        <w:pStyle w:val="Zkladntext2"/>
        <w:jc w:val="both"/>
        <w:rPr>
          <w:rFonts w:asciiTheme="minorHAnsi" w:hAnsiTheme="minorHAnsi" w:cstheme="minorHAnsi"/>
          <w:sz w:val="22"/>
          <w:szCs w:val="22"/>
        </w:rPr>
      </w:pPr>
      <w:r w:rsidRPr="008B2493">
        <w:rPr>
          <w:rFonts w:asciiTheme="minorHAnsi" w:hAnsiTheme="minorHAnsi" w:cstheme="minorHAnsi"/>
          <w:sz w:val="22"/>
          <w:szCs w:val="22"/>
        </w:rPr>
        <w:t xml:space="preserve">Cena oběda: </w:t>
      </w:r>
      <w:r w:rsidR="008B2493">
        <w:rPr>
          <w:rFonts w:asciiTheme="minorHAnsi" w:hAnsiTheme="minorHAnsi" w:cstheme="minorHAnsi"/>
          <w:sz w:val="22"/>
          <w:szCs w:val="22"/>
        </w:rPr>
        <w:tab/>
      </w:r>
      <w:r w:rsidR="008B2493">
        <w:rPr>
          <w:rFonts w:asciiTheme="minorHAnsi" w:hAnsiTheme="minorHAnsi" w:cstheme="minorHAnsi"/>
          <w:sz w:val="22"/>
          <w:szCs w:val="22"/>
        </w:rPr>
        <w:tab/>
      </w:r>
      <w:r w:rsidR="00CF63BF">
        <w:rPr>
          <w:rFonts w:asciiTheme="minorHAnsi" w:hAnsiTheme="minorHAnsi" w:cstheme="minorHAnsi"/>
          <w:sz w:val="22"/>
          <w:szCs w:val="22"/>
        </w:rPr>
        <w:t>110</w:t>
      </w:r>
      <w:r w:rsidR="008B2493">
        <w:rPr>
          <w:rFonts w:asciiTheme="minorHAnsi" w:hAnsiTheme="minorHAnsi" w:cstheme="minorHAnsi"/>
          <w:sz w:val="22"/>
          <w:szCs w:val="22"/>
        </w:rPr>
        <w:t>,-</w:t>
      </w:r>
      <w:r w:rsidRPr="008B2493">
        <w:rPr>
          <w:rFonts w:asciiTheme="minorHAnsi" w:hAnsiTheme="minorHAnsi" w:cstheme="minorHAnsi"/>
          <w:sz w:val="22"/>
          <w:szCs w:val="22"/>
        </w:rPr>
        <w:t xml:space="preserve"> Kč</w:t>
      </w:r>
      <w:r w:rsidR="00CF63B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101E6BA" w14:textId="77777777" w:rsidR="00CC6E0E" w:rsidRPr="008B2493" w:rsidRDefault="00CC6E0E" w:rsidP="00CC6E0E">
      <w:pPr>
        <w:pStyle w:val="Zkladntext2"/>
        <w:jc w:val="both"/>
        <w:rPr>
          <w:rFonts w:asciiTheme="minorHAnsi" w:hAnsiTheme="minorHAnsi" w:cstheme="minorHAnsi"/>
          <w:sz w:val="22"/>
          <w:szCs w:val="22"/>
        </w:rPr>
      </w:pPr>
    </w:p>
    <w:p w14:paraId="30FD3401" w14:textId="77777777" w:rsidR="00CC6E0E" w:rsidRPr="008B2493" w:rsidRDefault="00CC6E0E" w:rsidP="00CC6E0E">
      <w:pPr>
        <w:pStyle w:val="Zkladntext2"/>
        <w:jc w:val="both"/>
        <w:rPr>
          <w:rFonts w:asciiTheme="minorHAnsi" w:hAnsiTheme="minorHAnsi" w:cstheme="minorHAnsi"/>
          <w:sz w:val="22"/>
          <w:szCs w:val="22"/>
        </w:rPr>
      </w:pPr>
      <w:r w:rsidRPr="008B2493">
        <w:rPr>
          <w:rFonts w:asciiTheme="minorHAnsi" w:hAnsiTheme="minorHAnsi" w:cstheme="minorHAnsi"/>
          <w:sz w:val="22"/>
          <w:szCs w:val="22"/>
        </w:rPr>
        <w:t xml:space="preserve">Kontakt: </w:t>
      </w:r>
      <w:r w:rsidR="008B2493">
        <w:rPr>
          <w:rFonts w:asciiTheme="minorHAnsi" w:hAnsiTheme="minorHAnsi" w:cstheme="minorHAnsi"/>
          <w:sz w:val="22"/>
          <w:szCs w:val="22"/>
        </w:rPr>
        <w:tab/>
      </w:r>
      <w:r w:rsidR="008B2493">
        <w:rPr>
          <w:rFonts w:asciiTheme="minorHAnsi" w:hAnsiTheme="minorHAnsi" w:cstheme="minorHAnsi"/>
          <w:sz w:val="22"/>
          <w:szCs w:val="22"/>
        </w:rPr>
        <w:tab/>
      </w:r>
      <w:hyperlink r:id="rId9" w:history="1">
        <w:r w:rsidR="00D950D0" w:rsidRPr="007E0AFE">
          <w:rPr>
            <w:rStyle w:val="Hypertextovodkaz"/>
            <w:rFonts w:asciiTheme="minorHAnsi" w:hAnsiTheme="minorHAnsi" w:cstheme="minorHAnsi"/>
            <w:sz w:val="22"/>
            <w:szCs w:val="22"/>
          </w:rPr>
          <w:t>bureckova@sshsopava.cz</w:t>
        </w:r>
      </w:hyperlink>
    </w:p>
    <w:sectPr w:rsidR="00CC6E0E" w:rsidRPr="008B2493" w:rsidSect="00B639FD">
      <w:headerReference w:type="default" r:id="rId10"/>
      <w:footerReference w:type="default" r:id="rId11"/>
      <w:endnotePr>
        <w:numFmt w:val="decimal"/>
      </w:endnotePr>
      <w:pgSz w:w="11905" w:h="16837"/>
      <w:pgMar w:top="-1560" w:right="1134" w:bottom="1843" w:left="1134" w:header="1695" w:footer="340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7E5ADE" w14:textId="77777777" w:rsidR="003514E2" w:rsidRDefault="003514E2">
      <w:r>
        <w:separator/>
      </w:r>
    </w:p>
  </w:endnote>
  <w:endnote w:type="continuationSeparator" w:id="0">
    <w:p w14:paraId="2A87744B" w14:textId="77777777" w:rsidR="003514E2" w:rsidRDefault="00351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doni-WP EE">
    <w:charset w:val="EE"/>
    <w:family w:val="auto"/>
    <w:pitch w:val="variable"/>
    <w:sig w:usb0="00000005" w:usb1="00000000" w:usb2="00000000" w:usb3="00000000" w:csb0="00000002" w:csb1="00000000"/>
  </w:font>
  <w:font w:name="Arrus L2">
    <w:charset w:val="EE"/>
    <w:family w:val="roman"/>
    <w:pitch w:val="variable"/>
    <w:sig w:usb0="00000005" w:usb1="00000000" w:usb2="00000000" w:usb3="00000000" w:csb0="00000002" w:csb1="00000000"/>
  </w:font>
  <w:font w:name="Broadway-WP EE">
    <w:charset w:val="EE"/>
    <w:family w:val="auto"/>
    <w:pitch w:val="variable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E26F3" w14:textId="77777777" w:rsidR="00F361B8" w:rsidRDefault="003E7D22" w:rsidP="00721DB2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B9840FB" wp14:editId="5B01B9B8">
              <wp:simplePos x="0" y="0"/>
              <wp:positionH relativeFrom="column">
                <wp:posOffset>89535</wp:posOffset>
              </wp:positionH>
              <wp:positionV relativeFrom="paragraph">
                <wp:posOffset>-5080</wp:posOffset>
              </wp:positionV>
              <wp:extent cx="6164580" cy="0"/>
              <wp:effectExtent l="0" t="0" r="26670" b="19050"/>
              <wp:wrapNone/>
              <wp:docPr id="2" name="Přímá spojnic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64580" cy="0"/>
                      </a:xfrm>
                      <a:prstGeom prst="line">
                        <a:avLst/>
                      </a:prstGeom>
                      <a:ln>
                        <a:solidFill>
                          <a:srgbClr val="001E6E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2C0271A" id="Přímá spojnice 2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05pt,-.4pt" to="492.45pt,-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" strokecolor="#001e6e" strokeweight=".5pt">
              <v:stroke joinstyle="miter"/>
            </v:line>
          </w:pict>
        </mc:Fallback>
      </mc:AlternateContent>
    </w:r>
    <w:r w:rsidR="00A30E6A"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6C3EAE32" wp14:editId="3BAD92A6">
          <wp:simplePos x="0" y="0"/>
          <wp:positionH relativeFrom="column">
            <wp:posOffset>4990465</wp:posOffset>
          </wp:positionH>
          <wp:positionV relativeFrom="paragraph">
            <wp:posOffset>123825</wp:posOffset>
          </wp:positionV>
          <wp:extent cx="1259205" cy="547370"/>
          <wp:effectExtent l="0" t="0" r="0" b="5080"/>
          <wp:wrapNone/>
          <wp:docPr id="41" name="Picture 23" descr="logo_prisp_organizace_MS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icture 23" descr="logo_prisp_organizace_MS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205" cy="547370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anchor>
      </w:drawing>
    </w:r>
    <w:r w:rsidR="00A30E6A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0CDFC618" wp14:editId="7FBF4DBF">
              <wp:simplePos x="0" y="0"/>
              <wp:positionH relativeFrom="column">
                <wp:posOffset>89535</wp:posOffset>
              </wp:positionH>
              <wp:positionV relativeFrom="paragraph">
                <wp:posOffset>73660</wp:posOffset>
              </wp:positionV>
              <wp:extent cx="3460115" cy="581025"/>
              <wp:effectExtent l="0" t="0" r="6985" b="9525"/>
              <wp:wrapNone/>
              <wp:docPr id="1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60115" cy="581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5B9BD5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6916A014" w14:textId="77777777" w:rsidR="00134A15" w:rsidRPr="00E07A79" w:rsidRDefault="00134A15" w:rsidP="00134A15">
                          <w:pPr>
                            <w:widowControl w:val="0"/>
                            <w:spacing w:before="40"/>
                            <w:rPr>
                              <w:rFonts w:ascii="Corbel" w:hAnsi="Corbel"/>
                              <w:b/>
                              <w:bCs/>
                              <w:sz w:val="12"/>
                              <w:szCs w:val="14"/>
                            </w:rPr>
                          </w:pPr>
                          <w:r w:rsidRPr="00E07A79">
                            <w:rPr>
                              <w:rFonts w:ascii="Corbel" w:hAnsi="Corbel"/>
                              <w:b/>
                              <w:bCs/>
                              <w:sz w:val="12"/>
                              <w:szCs w:val="14"/>
                            </w:rPr>
                            <w:t>Střední škola hotelnictví a služeb a Vyšší odborná škola, Opava, příspěvková organizace</w:t>
                          </w:r>
                        </w:p>
                        <w:p w14:paraId="24081DAC" w14:textId="77777777" w:rsidR="00134A15" w:rsidRDefault="00B16393" w:rsidP="00134A15">
                          <w:pPr>
                            <w:widowControl w:val="0"/>
                            <w:spacing w:before="40"/>
                            <w:rPr>
                              <w:rFonts w:ascii="Corbel" w:hAnsi="Corbe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Corbel" w:hAnsi="Corbel"/>
                              <w:b/>
                              <w:sz w:val="12"/>
                              <w:szCs w:val="14"/>
                            </w:rPr>
                            <w:t xml:space="preserve">Tyršova 867/34, </w:t>
                          </w:r>
                          <w:r w:rsidR="00683A24">
                            <w:rPr>
                              <w:rFonts w:ascii="Corbel" w:hAnsi="Corbel"/>
                              <w:b/>
                              <w:sz w:val="12"/>
                              <w:szCs w:val="14"/>
                            </w:rPr>
                            <w:t>746 01</w:t>
                          </w:r>
                          <w:r w:rsidR="00683A24" w:rsidRPr="00E07A79">
                            <w:rPr>
                              <w:rFonts w:ascii="Corbel" w:hAnsi="Corbel"/>
                              <w:b/>
                              <w:sz w:val="12"/>
                              <w:szCs w:val="14"/>
                            </w:rPr>
                            <w:t xml:space="preserve"> Opava</w:t>
                          </w:r>
                          <w:r w:rsidR="00134A15">
                            <w:rPr>
                              <w:rFonts w:ascii="Corbel" w:hAnsi="Corbel"/>
                              <w:b/>
                              <w:sz w:val="12"/>
                              <w:szCs w:val="14"/>
                            </w:rPr>
                            <w:t xml:space="preserve">, </w:t>
                          </w:r>
                          <w:r w:rsidR="00134A15">
                            <w:rPr>
                              <w:rFonts w:ascii="Corbel" w:hAnsi="Corbel"/>
                              <w:sz w:val="12"/>
                              <w:szCs w:val="12"/>
                            </w:rPr>
                            <w:t xml:space="preserve">elektronická podatelna </w:t>
                          </w:r>
                          <w:hyperlink r:id="rId2" w:history="1">
                            <w:r w:rsidR="00134A15" w:rsidRPr="009C0E7B">
                              <w:rPr>
                                <w:rStyle w:val="Hypertextovodkaz"/>
                                <w:rFonts w:ascii="Corbel" w:hAnsi="Corbel"/>
                                <w:sz w:val="12"/>
                                <w:szCs w:val="12"/>
                              </w:rPr>
                              <w:t>VHSOp@po-msk.cz</w:t>
                            </w:r>
                          </w:hyperlink>
                          <w:r w:rsidR="00134A15">
                            <w:rPr>
                              <w:rFonts w:ascii="Corbel" w:hAnsi="Corbel"/>
                              <w:sz w:val="12"/>
                              <w:szCs w:val="12"/>
                            </w:rPr>
                            <w:t>, Datová schránka:zuv5ema</w:t>
                          </w:r>
                        </w:p>
                        <w:p w14:paraId="6667135E" w14:textId="77777777" w:rsidR="00134A15" w:rsidRDefault="00683A24" w:rsidP="00134A15">
                          <w:pPr>
                            <w:widowControl w:val="0"/>
                            <w:spacing w:before="40"/>
                            <w:rPr>
                              <w:rFonts w:ascii="Corbel" w:hAnsi="Corbe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Corbel" w:hAnsi="Corbel"/>
                              <w:sz w:val="12"/>
                              <w:szCs w:val="12"/>
                            </w:rPr>
                            <w:t>T: +420 553 711 628</w:t>
                          </w:r>
                          <w:r w:rsidR="00134A15">
                            <w:rPr>
                              <w:rFonts w:ascii="Corbel" w:hAnsi="Corbel"/>
                              <w:sz w:val="12"/>
                              <w:szCs w:val="12"/>
                            </w:rPr>
                            <w:t xml:space="preserve">   /   E</w:t>
                          </w:r>
                          <w:r w:rsidR="00243547">
                            <w:rPr>
                              <w:rFonts w:ascii="Corbel" w:hAnsi="Corbel"/>
                              <w:sz w:val="12"/>
                              <w:szCs w:val="12"/>
                            </w:rPr>
                            <w:t>-mail:</w:t>
                          </w:r>
                          <w:r w:rsidR="00134A15">
                            <w:rPr>
                              <w:rFonts w:ascii="Corbel" w:hAnsi="Corbel"/>
                              <w:sz w:val="12"/>
                              <w:szCs w:val="12"/>
                            </w:rPr>
                            <w:t xml:space="preserve">  skola@sshsopava.cz   /   </w:t>
                          </w:r>
                          <w:hyperlink r:id="rId3" w:history="1">
                            <w:r w:rsidR="00134A15" w:rsidRPr="00970B70">
                              <w:rPr>
                                <w:rStyle w:val="Hypertextovodkaz"/>
                                <w:rFonts w:ascii="Corbel" w:hAnsi="Corbel"/>
                                <w:sz w:val="12"/>
                                <w:szCs w:val="12"/>
                              </w:rPr>
                              <w:t>www.sshsopava.cz</w:t>
                            </w:r>
                          </w:hyperlink>
                          <w:r w:rsidR="00134A15">
                            <w:rPr>
                              <w:rFonts w:ascii="Corbel" w:hAnsi="Corbel"/>
                              <w:sz w:val="12"/>
                              <w:szCs w:val="12"/>
                            </w:rPr>
                            <w:t xml:space="preserve">, </w:t>
                          </w:r>
                        </w:p>
                        <w:p w14:paraId="1B5EECB8" w14:textId="77777777" w:rsidR="00134A15" w:rsidRDefault="00134A15" w:rsidP="00134A15">
                          <w:pPr>
                            <w:widowControl w:val="0"/>
                            <w:spacing w:before="40" w:line="225" w:lineRule="auto"/>
                            <w:rPr>
                              <w:rFonts w:ascii="Corbel" w:hAnsi="Corbe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Corbel" w:hAnsi="Corbel"/>
                              <w:sz w:val="12"/>
                              <w:szCs w:val="12"/>
                            </w:rPr>
                            <w:t xml:space="preserve">IČ:  72547651   /   DIČ: </w:t>
                          </w:r>
                          <w:r w:rsidR="00683A24">
                            <w:rPr>
                              <w:rFonts w:ascii="Corbel" w:hAnsi="Corbel"/>
                              <w:sz w:val="12"/>
                              <w:szCs w:val="12"/>
                            </w:rPr>
                            <w:t>CZ72547651   / č.</w:t>
                          </w:r>
                          <w:r>
                            <w:rPr>
                              <w:rFonts w:ascii="Corbel" w:hAnsi="Corbel"/>
                              <w:sz w:val="12"/>
                              <w:szCs w:val="12"/>
                            </w:rPr>
                            <w:t xml:space="preserve"> ú.:  KB Opava  107-439710287/0100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CDFC618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6" type="#_x0000_t202" style="position:absolute;margin-left:7.05pt;margin-top:5.8pt;width:272.45pt;height:45.75pt;z-index:-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" filled="f" fillcolor="#5b9bd5" stroked="f" strokecolor="black [0]" strokeweight="2pt">
              <v:textbox inset="2.88pt,2.88pt,2.88pt,2.88pt">
                <w:txbxContent>
                  <w:p w14:paraId="6916A014" w14:textId="77777777" w:rsidR="00134A15" w:rsidRPr="00E07A79" w:rsidRDefault="00134A15" w:rsidP="00134A15">
                    <w:pPr>
                      <w:widowControl w:val="0"/>
                      <w:spacing w:before="40"/>
                      <w:rPr>
                        <w:rFonts w:ascii="Corbel" w:hAnsi="Corbel"/>
                        <w:b/>
                        <w:bCs/>
                        <w:sz w:val="12"/>
                        <w:szCs w:val="14"/>
                      </w:rPr>
                    </w:pPr>
                    <w:r w:rsidRPr="00E07A79">
                      <w:rPr>
                        <w:rFonts w:ascii="Corbel" w:hAnsi="Corbel"/>
                        <w:b/>
                        <w:bCs/>
                        <w:sz w:val="12"/>
                        <w:szCs w:val="14"/>
                      </w:rPr>
                      <w:t>Střední škola hotelnictví a služeb a Vyšší odborná škola, Opava, příspěvková organizace</w:t>
                    </w:r>
                  </w:p>
                  <w:p w14:paraId="24081DAC" w14:textId="77777777" w:rsidR="00134A15" w:rsidRDefault="00B16393" w:rsidP="00134A15">
                    <w:pPr>
                      <w:widowControl w:val="0"/>
                      <w:spacing w:before="40"/>
                      <w:rPr>
                        <w:rFonts w:ascii="Corbel" w:hAnsi="Corbel"/>
                        <w:sz w:val="12"/>
                        <w:szCs w:val="12"/>
                      </w:rPr>
                    </w:pPr>
                    <w:r>
                      <w:rPr>
                        <w:rFonts w:ascii="Corbel" w:hAnsi="Corbel"/>
                        <w:b/>
                        <w:sz w:val="12"/>
                        <w:szCs w:val="14"/>
                      </w:rPr>
                      <w:t xml:space="preserve">Tyršova 867/34, </w:t>
                    </w:r>
                    <w:r w:rsidR="00683A24">
                      <w:rPr>
                        <w:rFonts w:ascii="Corbel" w:hAnsi="Corbel"/>
                        <w:b/>
                        <w:sz w:val="12"/>
                        <w:szCs w:val="14"/>
                      </w:rPr>
                      <w:t>746 01</w:t>
                    </w:r>
                    <w:r w:rsidR="00683A24" w:rsidRPr="00E07A79">
                      <w:rPr>
                        <w:rFonts w:ascii="Corbel" w:hAnsi="Corbel"/>
                        <w:b/>
                        <w:sz w:val="12"/>
                        <w:szCs w:val="14"/>
                      </w:rPr>
                      <w:t xml:space="preserve"> Opava</w:t>
                    </w:r>
                    <w:r w:rsidR="00134A15">
                      <w:rPr>
                        <w:rFonts w:ascii="Corbel" w:hAnsi="Corbel"/>
                        <w:b/>
                        <w:sz w:val="12"/>
                        <w:szCs w:val="14"/>
                      </w:rPr>
                      <w:t xml:space="preserve">, </w:t>
                    </w:r>
                    <w:r w:rsidR="00134A15">
                      <w:rPr>
                        <w:rFonts w:ascii="Corbel" w:hAnsi="Corbel"/>
                        <w:sz w:val="12"/>
                        <w:szCs w:val="12"/>
                      </w:rPr>
                      <w:t xml:space="preserve">elektronická podatelna </w:t>
                    </w:r>
                    <w:hyperlink r:id="rId4" w:history="1">
                      <w:r w:rsidR="00134A15" w:rsidRPr="009C0E7B">
                        <w:rPr>
                          <w:rStyle w:val="Hypertextovodkaz"/>
                          <w:rFonts w:ascii="Corbel" w:hAnsi="Corbel"/>
                          <w:sz w:val="12"/>
                          <w:szCs w:val="12"/>
                        </w:rPr>
                        <w:t>VHSOp@po-msk.cz</w:t>
                      </w:r>
                    </w:hyperlink>
                    <w:r w:rsidR="00134A15">
                      <w:rPr>
                        <w:rFonts w:ascii="Corbel" w:hAnsi="Corbel"/>
                        <w:sz w:val="12"/>
                        <w:szCs w:val="12"/>
                      </w:rPr>
                      <w:t>, Datová schránka:zuv5ema</w:t>
                    </w:r>
                  </w:p>
                  <w:p w14:paraId="6667135E" w14:textId="77777777" w:rsidR="00134A15" w:rsidRDefault="00683A24" w:rsidP="00134A15">
                    <w:pPr>
                      <w:widowControl w:val="0"/>
                      <w:spacing w:before="40"/>
                      <w:rPr>
                        <w:rFonts w:ascii="Corbel" w:hAnsi="Corbel"/>
                        <w:sz w:val="12"/>
                        <w:szCs w:val="12"/>
                      </w:rPr>
                    </w:pPr>
                    <w:r>
                      <w:rPr>
                        <w:rFonts w:ascii="Corbel" w:hAnsi="Corbel"/>
                        <w:sz w:val="12"/>
                        <w:szCs w:val="12"/>
                      </w:rPr>
                      <w:t>T: +420 553 711 628</w:t>
                    </w:r>
                    <w:r w:rsidR="00134A15">
                      <w:rPr>
                        <w:rFonts w:ascii="Corbel" w:hAnsi="Corbel"/>
                        <w:sz w:val="12"/>
                        <w:szCs w:val="12"/>
                      </w:rPr>
                      <w:t xml:space="preserve">   /   E</w:t>
                    </w:r>
                    <w:r w:rsidR="00243547">
                      <w:rPr>
                        <w:rFonts w:ascii="Corbel" w:hAnsi="Corbel"/>
                        <w:sz w:val="12"/>
                        <w:szCs w:val="12"/>
                      </w:rPr>
                      <w:t>-mail:</w:t>
                    </w:r>
                    <w:r w:rsidR="00134A15">
                      <w:rPr>
                        <w:rFonts w:ascii="Corbel" w:hAnsi="Corbel"/>
                        <w:sz w:val="12"/>
                        <w:szCs w:val="12"/>
                      </w:rPr>
                      <w:t xml:space="preserve">  skola@sshsopava.cz   /   </w:t>
                    </w:r>
                    <w:hyperlink r:id="rId5" w:history="1">
                      <w:r w:rsidR="00134A15" w:rsidRPr="00970B70">
                        <w:rPr>
                          <w:rStyle w:val="Hypertextovodkaz"/>
                          <w:rFonts w:ascii="Corbel" w:hAnsi="Corbel"/>
                          <w:sz w:val="12"/>
                          <w:szCs w:val="12"/>
                        </w:rPr>
                        <w:t>www.sshsopava.cz</w:t>
                      </w:r>
                    </w:hyperlink>
                    <w:r w:rsidR="00134A15">
                      <w:rPr>
                        <w:rFonts w:ascii="Corbel" w:hAnsi="Corbel"/>
                        <w:sz w:val="12"/>
                        <w:szCs w:val="12"/>
                      </w:rPr>
                      <w:t xml:space="preserve">, </w:t>
                    </w:r>
                  </w:p>
                  <w:p w14:paraId="1B5EECB8" w14:textId="77777777" w:rsidR="00134A15" w:rsidRDefault="00134A15" w:rsidP="00134A15">
                    <w:pPr>
                      <w:widowControl w:val="0"/>
                      <w:spacing w:before="40" w:line="225" w:lineRule="auto"/>
                      <w:rPr>
                        <w:rFonts w:ascii="Corbel" w:hAnsi="Corbel"/>
                        <w:sz w:val="12"/>
                        <w:szCs w:val="12"/>
                      </w:rPr>
                    </w:pPr>
                    <w:r>
                      <w:rPr>
                        <w:rFonts w:ascii="Corbel" w:hAnsi="Corbel"/>
                        <w:sz w:val="12"/>
                        <w:szCs w:val="12"/>
                      </w:rPr>
                      <w:t xml:space="preserve">IČ:  72547651   /   DIČ: </w:t>
                    </w:r>
                    <w:r w:rsidR="00683A24">
                      <w:rPr>
                        <w:rFonts w:ascii="Corbel" w:hAnsi="Corbel"/>
                        <w:sz w:val="12"/>
                        <w:szCs w:val="12"/>
                      </w:rPr>
                      <w:t>CZ72547651   / č.</w:t>
                    </w:r>
                    <w:r>
                      <w:rPr>
                        <w:rFonts w:ascii="Corbel" w:hAnsi="Corbel"/>
                        <w:sz w:val="12"/>
                        <w:szCs w:val="12"/>
                      </w:rPr>
                      <w:t xml:space="preserve"> ú.:  KB Opava  107-439710287/0100</w:t>
                    </w:r>
                  </w:p>
                </w:txbxContent>
              </v:textbox>
            </v:shape>
          </w:pict>
        </mc:Fallback>
      </mc:AlternateContent>
    </w:r>
  </w:p>
  <w:p w14:paraId="13A915F1" w14:textId="77777777" w:rsidR="00F361B8" w:rsidRDefault="00F361B8" w:rsidP="00721DB2">
    <w:pPr>
      <w:pStyle w:val="Zpat"/>
    </w:pPr>
  </w:p>
  <w:p w14:paraId="58BB73F9" w14:textId="77777777" w:rsidR="00F361B8" w:rsidRDefault="00F361B8" w:rsidP="00721DB2">
    <w:pPr>
      <w:pStyle w:val="Zpat"/>
    </w:pPr>
  </w:p>
  <w:p w14:paraId="2A5D04DB" w14:textId="77777777" w:rsidR="00A30E6A" w:rsidRDefault="00A30E6A" w:rsidP="003D35C0">
    <w:pPr>
      <w:pStyle w:val="Zpat"/>
      <w:jc w:val="center"/>
      <w:rPr>
        <w:b/>
        <w:i/>
        <w:sz w:val="16"/>
        <w:szCs w:val="16"/>
      </w:rPr>
    </w:pPr>
  </w:p>
  <w:p w14:paraId="4D900087" w14:textId="77777777" w:rsidR="00480AE3" w:rsidRDefault="00480AE3" w:rsidP="003D35C0">
    <w:pPr>
      <w:pStyle w:val="Zpat"/>
      <w:jc w:val="center"/>
      <w:rPr>
        <w:b/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E3AADC" w14:textId="77777777" w:rsidR="003514E2" w:rsidRDefault="003514E2">
      <w:r>
        <w:separator/>
      </w:r>
    </w:p>
  </w:footnote>
  <w:footnote w:type="continuationSeparator" w:id="0">
    <w:p w14:paraId="2256AEAB" w14:textId="77777777" w:rsidR="003514E2" w:rsidRDefault="003514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D2C20" w14:textId="77777777" w:rsidR="00CD2DAF" w:rsidRPr="00B0740D" w:rsidRDefault="00CD2DAF" w:rsidP="00F361B8">
    <w:pPr>
      <w:pStyle w:val="Zhlav"/>
      <w:tabs>
        <w:tab w:val="clear" w:pos="4536"/>
        <w:tab w:val="clear" w:pos="9072"/>
      </w:tabs>
      <w:rPr>
        <w:sz w:val="22"/>
        <w:szCs w:val="22"/>
      </w:rPr>
    </w:pPr>
    <w:r>
      <w:rPr>
        <w:noProof/>
        <w:lang w:eastAsia="cs-CZ"/>
      </w:rPr>
      <w:drawing>
        <wp:anchor distT="0" distB="0" distL="114300" distR="114300" simplePos="0" relativeHeight="251666432" behindDoc="1" locked="0" layoutInCell="1" allowOverlap="1" wp14:anchorId="4CC6750D" wp14:editId="74855EF1">
          <wp:simplePos x="0" y="0"/>
          <wp:positionH relativeFrom="column">
            <wp:posOffset>-129540</wp:posOffset>
          </wp:positionH>
          <wp:positionV relativeFrom="paragraph">
            <wp:posOffset>-814070</wp:posOffset>
          </wp:positionV>
          <wp:extent cx="6371590" cy="611505"/>
          <wp:effectExtent l="0" t="0" r="0" b="0"/>
          <wp:wrapNone/>
          <wp:docPr id="40" name="Obrázek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2" name="sshsvos_logo_col - horizontaln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71590" cy="6115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7173C"/>
    <w:multiLevelType w:val="hybridMultilevel"/>
    <w:tmpl w:val="266C6DCE"/>
    <w:lvl w:ilvl="0" w:tplc="13F05916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7439868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773"/>
    <w:rsid w:val="000006FA"/>
    <w:rsid w:val="00004E39"/>
    <w:rsid w:val="000134B9"/>
    <w:rsid w:val="0002644B"/>
    <w:rsid w:val="000315C9"/>
    <w:rsid w:val="00034DD6"/>
    <w:rsid w:val="00037D54"/>
    <w:rsid w:val="000440E8"/>
    <w:rsid w:val="00051514"/>
    <w:rsid w:val="0006159D"/>
    <w:rsid w:val="00076357"/>
    <w:rsid w:val="000832EC"/>
    <w:rsid w:val="000856A7"/>
    <w:rsid w:val="000A79D1"/>
    <w:rsid w:val="000D3EA1"/>
    <w:rsid w:val="000E7501"/>
    <w:rsid w:val="000F08CD"/>
    <w:rsid w:val="000F19D3"/>
    <w:rsid w:val="000F1CDF"/>
    <w:rsid w:val="00101122"/>
    <w:rsid w:val="001077C6"/>
    <w:rsid w:val="0013153F"/>
    <w:rsid w:val="00134A15"/>
    <w:rsid w:val="0013729F"/>
    <w:rsid w:val="00137B9F"/>
    <w:rsid w:val="00151FD2"/>
    <w:rsid w:val="00173025"/>
    <w:rsid w:val="0017397A"/>
    <w:rsid w:val="00174BDE"/>
    <w:rsid w:val="001778E1"/>
    <w:rsid w:val="00182EF4"/>
    <w:rsid w:val="00191D39"/>
    <w:rsid w:val="00193A19"/>
    <w:rsid w:val="001A111B"/>
    <w:rsid w:val="001A23AC"/>
    <w:rsid w:val="001B45C0"/>
    <w:rsid w:val="001B551E"/>
    <w:rsid w:val="001C6D58"/>
    <w:rsid w:val="001D259F"/>
    <w:rsid w:val="001D709A"/>
    <w:rsid w:val="001E31AA"/>
    <w:rsid w:val="001F461E"/>
    <w:rsid w:val="00211FEC"/>
    <w:rsid w:val="00243547"/>
    <w:rsid w:val="002526BA"/>
    <w:rsid w:val="00262CF1"/>
    <w:rsid w:val="002661B7"/>
    <w:rsid w:val="00274EEA"/>
    <w:rsid w:val="002773C2"/>
    <w:rsid w:val="00277C82"/>
    <w:rsid w:val="0029278F"/>
    <w:rsid w:val="00294DD5"/>
    <w:rsid w:val="002A0F62"/>
    <w:rsid w:val="002B5DA8"/>
    <w:rsid w:val="002D1145"/>
    <w:rsid w:val="002D1F78"/>
    <w:rsid w:val="002D3D64"/>
    <w:rsid w:val="002D7593"/>
    <w:rsid w:val="002E1A40"/>
    <w:rsid w:val="002F4B9C"/>
    <w:rsid w:val="002F64A9"/>
    <w:rsid w:val="002F75E8"/>
    <w:rsid w:val="00314A94"/>
    <w:rsid w:val="003164DB"/>
    <w:rsid w:val="003324E7"/>
    <w:rsid w:val="0034129B"/>
    <w:rsid w:val="00345274"/>
    <w:rsid w:val="00347B15"/>
    <w:rsid w:val="003514E2"/>
    <w:rsid w:val="0035256C"/>
    <w:rsid w:val="00355B92"/>
    <w:rsid w:val="00360769"/>
    <w:rsid w:val="003817AE"/>
    <w:rsid w:val="00397344"/>
    <w:rsid w:val="003B589C"/>
    <w:rsid w:val="003C00FC"/>
    <w:rsid w:val="003C37D7"/>
    <w:rsid w:val="003C4A06"/>
    <w:rsid w:val="003D35C0"/>
    <w:rsid w:val="003E2FA2"/>
    <w:rsid w:val="003E7D22"/>
    <w:rsid w:val="003F0446"/>
    <w:rsid w:val="003F3C99"/>
    <w:rsid w:val="003F7BD9"/>
    <w:rsid w:val="00411C14"/>
    <w:rsid w:val="0041720B"/>
    <w:rsid w:val="004248A2"/>
    <w:rsid w:val="004336DF"/>
    <w:rsid w:val="004435EC"/>
    <w:rsid w:val="0044587A"/>
    <w:rsid w:val="00446C28"/>
    <w:rsid w:val="0045652F"/>
    <w:rsid w:val="00464DDF"/>
    <w:rsid w:val="00464F93"/>
    <w:rsid w:val="00480AE3"/>
    <w:rsid w:val="00484979"/>
    <w:rsid w:val="00486BBF"/>
    <w:rsid w:val="004A2735"/>
    <w:rsid w:val="004A3AA9"/>
    <w:rsid w:val="004B2775"/>
    <w:rsid w:val="004C1877"/>
    <w:rsid w:val="004C7C18"/>
    <w:rsid w:val="004D2D42"/>
    <w:rsid w:val="004E1509"/>
    <w:rsid w:val="004E171B"/>
    <w:rsid w:val="004F1265"/>
    <w:rsid w:val="00511139"/>
    <w:rsid w:val="00512B6B"/>
    <w:rsid w:val="0052273A"/>
    <w:rsid w:val="0052458E"/>
    <w:rsid w:val="0052652E"/>
    <w:rsid w:val="005342D3"/>
    <w:rsid w:val="00535DB4"/>
    <w:rsid w:val="005418AD"/>
    <w:rsid w:val="00551D77"/>
    <w:rsid w:val="00557CC1"/>
    <w:rsid w:val="00571857"/>
    <w:rsid w:val="005C5E39"/>
    <w:rsid w:val="005D1D86"/>
    <w:rsid w:val="005E4F26"/>
    <w:rsid w:val="005F01D7"/>
    <w:rsid w:val="005F38E1"/>
    <w:rsid w:val="005F61A3"/>
    <w:rsid w:val="00602507"/>
    <w:rsid w:val="0060432A"/>
    <w:rsid w:val="00610F14"/>
    <w:rsid w:val="00612CF2"/>
    <w:rsid w:val="00616A93"/>
    <w:rsid w:val="00631898"/>
    <w:rsid w:val="00633825"/>
    <w:rsid w:val="00635441"/>
    <w:rsid w:val="0064160A"/>
    <w:rsid w:val="0064579C"/>
    <w:rsid w:val="00652ECF"/>
    <w:rsid w:val="0065584C"/>
    <w:rsid w:val="00675BB3"/>
    <w:rsid w:val="00683A24"/>
    <w:rsid w:val="00684ED5"/>
    <w:rsid w:val="006851D9"/>
    <w:rsid w:val="0068709F"/>
    <w:rsid w:val="006A1261"/>
    <w:rsid w:val="006A53D1"/>
    <w:rsid w:val="006B66D6"/>
    <w:rsid w:val="006C21F5"/>
    <w:rsid w:val="006C5995"/>
    <w:rsid w:val="006D3D3C"/>
    <w:rsid w:val="006D76E4"/>
    <w:rsid w:val="006E0D98"/>
    <w:rsid w:val="006E3307"/>
    <w:rsid w:val="006F4363"/>
    <w:rsid w:val="00707358"/>
    <w:rsid w:val="0071200E"/>
    <w:rsid w:val="00721DB2"/>
    <w:rsid w:val="007229A4"/>
    <w:rsid w:val="00750733"/>
    <w:rsid w:val="00755384"/>
    <w:rsid w:val="00760947"/>
    <w:rsid w:val="007669D2"/>
    <w:rsid w:val="007A46AB"/>
    <w:rsid w:val="007A515E"/>
    <w:rsid w:val="007C4A77"/>
    <w:rsid w:val="007D1903"/>
    <w:rsid w:val="007E181C"/>
    <w:rsid w:val="007E609F"/>
    <w:rsid w:val="007F1F94"/>
    <w:rsid w:val="007F7F74"/>
    <w:rsid w:val="008079D2"/>
    <w:rsid w:val="008100ED"/>
    <w:rsid w:val="008139E6"/>
    <w:rsid w:val="00822909"/>
    <w:rsid w:val="00822C7E"/>
    <w:rsid w:val="00840F2E"/>
    <w:rsid w:val="00851AF1"/>
    <w:rsid w:val="008532C6"/>
    <w:rsid w:val="00860257"/>
    <w:rsid w:val="008708CF"/>
    <w:rsid w:val="00881728"/>
    <w:rsid w:val="008B2493"/>
    <w:rsid w:val="008C03F9"/>
    <w:rsid w:val="008C36C2"/>
    <w:rsid w:val="008C612F"/>
    <w:rsid w:val="008C6492"/>
    <w:rsid w:val="008E722C"/>
    <w:rsid w:val="008F7F93"/>
    <w:rsid w:val="00905B07"/>
    <w:rsid w:val="00920067"/>
    <w:rsid w:val="00923EEA"/>
    <w:rsid w:val="00931C02"/>
    <w:rsid w:val="00937214"/>
    <w:rsid w:val="0096137B"/>
    <w:rsid w:val="00970938"/>
    <w:rsid w:val="0097390C"/>
    <w:rsid w:val="00987A50"/>
    <w:rsid w:val="0099592B"/>
    <w:rsid w:val="00996474"/>
    <w:rsid w:val="009C0C79"/>
    <w:rsid w:val="009C2797"/>
    <w:rsid w:val="009C334B"/>
    <w:rsid w:val="009D4877"/>
    <w:rsid w:val="009E682C"/>
    <w:rsid w:val="009F3330"/>
    <w:rsid w:val="009F715C"/>
    <w:rsid w:val="00A03845"/>
    <w:rsid w:val="00A06CE4"/>
    <w:rsid w:val="00A16F4D"/>
    <w:rsid w:val="00A2703C"/>
    <w:rsid w:val="00A27073"/>
    <w:rsid w:val="00A30E6A"/>
    <w:rsid w:val="00A410E1"/>
    <w:rsid w:val="00A41DE4"/>
    <w:rsid w:val="00A762EE"/>
    <w:rsid w:val="00A82719"/>
    <w:rsid w:val="00A95322"/>
    <w:rsid w:val="00AA73E2"/>
    <w:rsid w:val="00AB38CF"/>
    <w:rsid w:val="00AC3548"/>
    <w:rsid w:val="00AC6507"/>
    <w:rsid w:val="00AD1943"/>
    <w:rsid w:val="00AD1B27"/>
    <w:rsid w:val="00AE7CCC"/>
    <w:rsid w:val="00AF792C"/>
    <w:rsid w:val="00B03CDB"/>
    <w:rsid w:val="00B0740D"/>
    <w:rsid w:val="00B16393"/>
    <w:rsid w:val="00B214E1"/>
    <w:rsid w:val="00B4019A"/>
    <w:rsid w:val="00B5011F"/>
    <w:rsid w:val="00B50851"/>
    <w:rsid w:val="00B56158"/>
    <w:rsid w:val="00B56F6B"/>
    <w:rsid w:val="00B6210D"/>
    <w:rsid w:val="00B639FD"/>
    <w:rsid w:val="00B65BB3"/>
    <w:rsid w:val="00B72FF7"/>
    <w:rsid w:val="00B805C1"/>
    <w:rsid w:val="00B833F0"/>
    <w:rsid w:val="00B85D5D"/>
    <w:rsid w:val="00B93864"/>
    <w:rsid w:val="00BA1A5B"/>
    <w:rsid w:val="00BA2BE5"/>
    <w:rsid w:val="00BB593B"/>
    <w:rsid w:val="00BC69F6"/>
    <w:rsid w:val="00BD7387"/>
    <w:rsid w:val="00BE4867"/>
    <w:rsid w:val="00BE7DAE"/>
    <w:rsid w:val="00C01C7F"/>
    <w:rsid w:val="00C51846"/>
    <w:rsid w:val="00C762A0"/>
    <w:rsid w:val="00C9707D"/>
    <w:rsid w:val="00CA064A"/>
    <w:rsid w:val="00CC6E0E"/>
    <w:rsid w:val="00CD2DAF"/>
    <w:rsid w:val="00CD34DA"/>
    <w:rsid w:val="00CF2B52"/>
    <w:rsid w:val="00CF63BF"/>
    <w:rsid w:val="00CF7B15"/>
    <w:rsid w:val="00D035AB"/>
    <w:rsid w:val="00D067F6"/>
    <w:rsid w:val="00D22BBC"/>
    <w:rsid w:val="00D273B5"/>
    <w:rsid w:val="00D328C0"/>
    <w:rsid w:val="00D352E3"/>
    <w:rsid w:val="00D3652B"/>
    <w:rsid w:val="00D419A1"/>
    <w:rsid w:val="00D44E30"/>
    <w:rsid w:val="00D4587E"/>
    <w:rsid w:val="00D55210"/>
    <w:rsid w:val="00D603F6"/>
    <w:rsid w:val="00D60593"/>
    <w:rsid w:val="00D65BBC"/>
    <w:rsid w:val="00D75FEE"/>
    <w:rsid w:val="00D82F11"/>
    <w:rsid w:val="00D83ACA"/>
    <w:rsid w:val="00D86D5F"/>
    <w:rsid w:val="00D950D0"/>
    <w:rsid w:val="00DB5548"/>
    <w:rsid w:val="00DD1A56"/>
    <w:rsid w:val="00DD7C0D"/>
    <w:rsid w:val="00DE0152"/>
    <w:rsid w:val="00DE07F1"/>
    <w:rsid w:val="00DE3A4A"/>
    <w:rsid w:val="00DE422B"/>
    <w:rsid w:val="00DE7023"/>
    <w:rsid w:val="00DF0D1F"/>
    <w:rsid w:val="00DF716F"/>
    <w:rsid w:val="00E016C9"/>
    <w:rsid w:val="00E04488"/>
    <w:rsid w:val="00E07A79"/>
    <w:rsid w:val="00E1370E"/>
    <w:rsid w:val="00E22EA9"/>
    <w:rsid w:val="00E32319"/>
    <w:rsid w:val="00E32E32"/>
    <w:rsid w:val="00E43A9A"/>
    <w:rsid w:val="00E46DE8"/>
    <w:rsid w:val="00E50F38"/>
    <w:rsid w:val="00E52184"/>
    <w:rsid w:val="00E62A61"/>
    <w:rsid w:val="00E62EFF"/>
    <w:rsid w:val="00E70775"/>
    <w:rsid w:val="00E74773"/>
    <w:rsid w:val="00E81687"/>
    <w:rsid w:val="00E818D8"/>
    <w:rsid w:val="00EB7143"/>
    <w:rsid w:val="00EC144D"/>
    <w:rsid w:val="00ED0178"/>
    <w:rsid w:val="00ED2DFE"/>
    <w:rsid w:val="00ED4AA8"/>
    <w:rsid w:val="00EE6FC4"/>
    <w:rsid w:val="00EE7BC2"/>
    <w:rsid w:val="00EF1DFD"/>
    <w:rsid w:val="00EF713E"/>
    <w:rsid w:val="00F00848"/>
    <w:rsid w:val="00F029BE"/>
    <w:rsid w:val="00F04856"/>
    <w:rsid w:val="00F22444"/>
    <w:rsid w:val="00F323F4"/>
    <w:rsid w:val="00F32B46"/>
    <w:rsid w:val="00F346C5"/>
    <w:rsid w:val="00F361B8"/>
    <w:rsid w:val="00F37AC0"/>
    <w:rsid w:val="00F37BCD"/>
    <w:rsid w:val="00F37F8D"/>
    <w:rsid w:val="00F43D2D"/>
    <w:rsid w:val="00F61BE2"/>
    <w:rsid w:val="00F7238C"/>
    <w:rsid w:val="00F9275B"/>
    <w:rsid w:val="00F92DDF"/>
    <w:rsid w:val="00F94107"/>
    <w:rsid w:val="00F970B8"/>
    <w:rsid w:val="00FA2676"/>
    <w:rsid w:val="00FA2A1F"/>
    <w:rsid w:val="00FA302E"/>
    <w:rsid w:val="00FA370B"/>
    <w:rsid w:val="00FB074F"/>
    <w:rsid w:val="00FB5A49"/>
    <w:rsid w:val="00FC0470"/>
    <w:rsid w:val="00FC2652"/>
    <w:rsid w:val="00FC2E97"/>
    <w:rsid w:val="00FC3CFE"/>
    <w:rsid w:val="00FE17D6"/>
    <w:rsid w:val="00FE248C"/>
    <w:rsid w:val="00FF7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9959742"/>
  <w15:docId w15:val="{C221A47E-3B35-47E5-8DAC-014DAF5BC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lang w:eastAsia="en-US"/>
    </w:rPr>
  </w:style>
  <w:style w:type="paragraph" w:styleId="Nadpis1">
    <w:name w:val="heading 1"/>
    <w:basedOn w:val="Normln"/>
    <w:next w:val="Normln"/>
    <w:qFormat/>
    <w:pPr>
      <w:keepNext/>
      <w:widowControl w:val="0"/>
      <w:tabs>
        <w:tab w:val="left" w:pos="-1338"/>
        <w:tab w:val="left" w:pos="-56"/>
        <w:tab w:val="left" w:pos="993"/>
        <w:tab w:val="left" w:pos="1418"/>
        <w:tab w:val="left" w:pos="2124"/>
        <w:tab w:val="left" w:pos="2832"/>
        <w:tab w:val="left" w:pos="3540"/>
        <w:tab w:val="left" w:pos="4108"/>
        <w:tab w:val="left" w:pos="5670"/>
        <w:tab w:val="left" w:pos="7029"/>
        <w:tab w:val="left" w:pos="7370"/>
        <w:tab w:val="left" w:pos="8496"/>
      </w:tabs>
      <w:jc w:val="both"/>
      <w:outlineLvl w:val="0"/>
    </w:pPr>
    <w:rPr>
      <w:b/>
      <w:sz w:val="26"/>
      <w:u w:val="single"/>
    </w:rPr>
  </w:style>
  <w:style w:type="paragraph" w:styleId="Nadpis2">
    <w:name w:val="heading 2"/>
    <w:basedOn w:val="Normln"/>
    <w:next w:val="Normln"/>
    <w:qFormat/>
    <w:pPr>
      <w:keepNext/>
      <w:widowControl w:val="0"/>
      <w:pBdr>
        <w:bottom w:val="single" w:sz="4" w:space="0" w:color="auto"/>
      </w:pBdr>
      <w:tabs>
        <w:tab w:val="left" w:pos="-18"/>
        <w:tab w:val="left" w:pos="708"/>
        <w:tab w:val="left" w:pos="1418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7"/>
        <w:tab w:val="left" w:pos="7809"/>
        <w:tab w:val="left" w:pos="8496"/>
      </w:tabs>
      <w:jc w:val="center"/>
      <w:outlineLvl w:val="1"/>
    </w:pPr>
    <w:rPr>
      <w:b/>
      <w:i/>
      <w:caps/>
      <w:sz w:val="44"/>
    </w:rPr>
  </w:style>
  <w:style w:type="paragraph" w:styleId="Nadpis3">
    <w:name w:val="heading 3"/>
    <w:basedOn w:val="Normln"/>
    <w:next w:val="Normln"/>
    <w:qFormat/>
    <w:pPr>
      <w:keepNext/>
      <w:widowControl w:val="0"/>
      <w:tabs>
        <w:tab w:val="left" w:pos="-1338"/>
        <w:tab w:val="left" w:pos="-56"/>
        <w:tab w:val="left" w:pos="1418"/>
        <w:tab w:val="left" w:pos="2124"/>
        <w:tab w:val="left" w:pos="2832"/>
        <w:tab w:val="left" w:pos="3540"/>
        <w:tab w:val="left" w:pos="4108"/>
        <w:tab w:val="left" w:pos="5103"/>
        <w:tab w:val="left" w:pos="5670"/>
        <w:tab w:val="left" w:pos="6237"/>
        <w:tab w:val="left" w:pos="6804"/>
        <w:tab w:val="left" w:pos="7088"/>
        <w:tab w:val="left" w:pos="8496"/>
      </w:tabs>
      <w:outlineLvl w:val="2"/>
    </w:pPr>
    <w:rPr>
      <w:b/>
      <w:sz w:val="24"/>
      <w:u w:val="single"/>
    </w:rPr>
  </w:style>
  <w:style w:type="paragraph" w:styleId="Nadpis4">
    <w:name w:val="heading 4"/>
    <w:basedOn w:val="Normln"/>
    <w:next w:val="Normln"/>
    <w:link w:val="Nadpis4Char"/>
    <w:qFormat/>
    <w:pPr>
      <w:keepNext/>
      <w:widowControl w:val="0"/>
      <w:tabs>
        <w:tab w:val="left" w:pos="-1338"/>
        <w:tab w:val="left" w:pos="-56"/>
        <w:tab w:val="left" w:pos="1418"/>
        <w:tab w:val="left" w:pos="2124"/>
        <w:tab w:val="left" w:pos="2832"/>
        <w:tab w:val="left" w:pos="3540"/>
        <w:tab w:val="left" w:pos="4108"/>
        <w:tab w:val="left" w:pos="5103"/>
        <w:tab w:val="left" w:pos="5670"/>
        <w:tab w:val="left" w:pos="6237"/>
        <w:tab w:val="left" w:pos="6804"/>
        <w:tab w:val="left" w:pos="7088"/>
        <w:tab w:val="left" w:pos="8496"/>
      </w:tabs>
      <w:outlineLvl w:val="3"/>
    </w:pPr>
    <w:rPr>
      <w:sz w:val="24"/>
    </w:rPr>
  </w:style>
  <w:style w:type="paragraph" w:styleId="Nadpis5">
    <w:name w:val="heading 5"/>
    <w:basedOn w:val="Normln"/>
    <w:next w:val="Normln"/>
    <w:qFormat/>
    <w:pPr>
      <w:keepNext/>
      <w:widowControl w:val="0"/>
      <w:tabs>
        <w:tab w:val="left" w:pos="-567"/>
        <w:tab w:val="left" w:pos="0"/>
        <w:tab w:val="left" w:pos="708"/>
        <w:tab w:val="left" w:pos="1418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7"/>
        <w:tab w:val="left" w:pos="7809"/>
        <w:tab w:val="left" w:pos="8496"/>
      </w:tabs>
      <w:jc w:val="center"/>
      <w:outlineLvl w:val="4"/>
    </w:pPr>
    <w:rPr>
      <w:rFonts w:ascii="Bodoni-WP EE" w:hAnsi="Bodoni-WP EE"/>
      <w:i/>
      <w:caps/>
      <w:sz w:val="44"/>
    </w:rPr>
  </w:style>
  <w:style w:type="paragraph" w:styleId="Nadpis6">
    <w:name w:val="heading 6"/>
    <w:basedOn w:val="Normln"/>
    <w:next w:val="Normln"/>
    <w:qFormat/>
    <w:rsid w:val="000F1CDF"/>
    <w:pPr>
      <w:keepNext/>
      <w:tabs>
        <w:tab w:val="center" w:pos="2977"/>
      </w:tabs>
      <w:jc w:val="center"/>
      <w:outlineLvl w:val="5"/>
    </w:pPr>
    <w:rPr>
      <w:b/>
      <w:sz w:val="24"/>
    </w:rPr>
  </w:style>
  <w:style w:type="paragraph" w:styleId="Nadpis7">
    <w:name w:val="heading 7"/>
    <w:basedOn w:val="Normln"/>
    <w:next w:val="Normln"/>
    <w:qFormat/>
    <w:pPr>
      <w:keepNext/>
      <w:spacing w:before="80"/>
      <w:jc w:val="center"/>
      <w:outlineLvl w:val="6"/>
    </w:pPr>
    <w:rPr>
      <w:rFonts w:ascii="Arrus L2" w:hAnsi="Arrus L2"/>
      <w:b/>
      <w:sz w:val="42"/>
    </w:rPr>
  </w:style>
  <w:style w:type="paragraph" w:styleId="Nadpis8">
    <w:name w:val="heading 8"/>
    <w:basedOn w:val="Normln"/>
    <w:next w:val="Normln"/>
    <w:qFormat/>
    <w:pPr>
      <w:keepNext/>
      <w:jc w:val="center"/>
      <w:outlineLvl w:val="7"/>
    </w:pPr>
    <w:rPr>
      <w:rFonts w:ascii="Broadway-WP EE" w:hAnsi="Broadway-WP EE"/>
      <w:sz w:val="32"/>
    </w:rPr>
  </w:style>
  <w:style w:type="paragraph" w:styleId="Nadpis9">
    <w:name w:val="heading 9"/>
    <w:basedOn w:val="Normln"/>
    <w:next w:val="Normln"/>
    <w:qFormat/>
    <w:pPr>
      <w:keepNext/>
      <w:ind w:left="1489"/>
      <w:outlineLvl w:val="8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nakapoznpodarou">
    <w:name w:val="footnote reference"/>
    <w:basedOn w:val="Standardnpsmoodstavce"/>
    <w:semiHidden/>
  </w:style>
  <w:style w:type="paragraph" w:styleId="Zkladntext">
    <w:name w:val="Body Text"/>
    <w:basedOn w:val="Normln"/>
    <w:pPr>
      <w:widowControl w:val="0"/>
      <w:tabs>
        <w:tab w:val="left" w:pos="-1338"/>
        <w:tab w:val="left" w:pos="-56"/>
        <w:tab w:val="left" w:pos="993"/>
        <w:tab w:val="left" w:pos="1418"/>
        <w:tab w:val="left" w:pos="2124"/>
        <w:tab w:val="left" w:pos="2832"/>
        <w:tab w:val="left" w:pos="3540"/>
        <w:tab w:val="left" w:pos="4108"/>
        <w:tab w:val="left" w:pos="5670"/>
        <w:tab w:val="left" w:pos="7029"/>
        <w:tab w:val="left" w:pos="7370"/>
        <w:tab w:val="left" w:pos="8496"/>
      </w:tabs>
      <w:jc w:val="both"/>
    </w:pPr>
    <w:rPr>
      <w:sz w:val="26"/>
    </w:rPr>
  </w:style>
  <w:style w:type="paragraph" w:styleId="Zkladntext2">
    <w:name w:val="Body Text 2"/>
    <w:basedOn w:val="Normln"/>
    <w:link w:val="Zkladntext2Char"/>
    <w:pPr>
      <w:widowControl w:val="0"/>
      <w:tabs>
        <w:tab w:val="left" w:pos="-1338"/>
        <w:tab w:val="left" w:pos="-56"/>
        <w:tab w:val="left" w:pos="567"/>
        <w:tab w:val="left" w:pos="1418"/>
        <w:tab w:val="left" w:pos="2124"/>
        <w:tab w:val="left" w:pos="2832"/>
        <w:tab w:val="left" w:pos="3540"/>
        <w:tab w:val="left" w:pos="4108"/>
        <w:tab w:val="left" w:pos="5103"/>
        <w:tab w:val="left" w:pos="5670"/>
        <w:tab w:val="left" w:pos="6237"/>
        <w:tab w:val="left" w:pos="6804"/>
        <w:tab w:val="left" w:pos="7088"/>
        <w:tab w:val="left" w:pos="8496"/>
      </w:tabs>
    </w:pPr>
    <w:rPr>
      <w:sz w:val="24"/>
    </w:rPr>
  </w:style>
  <w:style w:type="paragraph" w:styleId="Nzev">
    <w:name w:val="Title"/>
    <w:basedOn w:val="Normln"/>
    <w:link w:val="NzevChar"/>
    <w:qFormat/>
    <w:pPr>
      <w:widowControl w:val="0"/>
      <w:tabs>
        <w:tab w:val="left" w:pos="-567"/>
        <w:tab w:val="left" w:pos="0"/>
        <w:tab w:val="left" w:pos="708"/>
        <w:tab w:val="left" w:pos="1418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7"/>
        <w:tab w:val="left" w:pos="7809"/>
        <w:tab w:val="left" w:pos="8496"/>
      </w:tabs>
      <w:jc w:val="center"/>
    </w:pPr>
    <w:rPr>
      <w:caps/>
      <w:sz w:val="36"/>
    </w:rPr>
  </w:style>
  <w:style w:type="paragraph" w:styleId="Podnadpis">
    <w:name w:val="Subtitle"/>
    <w:basedOn w:val="Normln"/>
    <w:qFormat/>
    <w:pPr>
      <w:jc w:val="center"/>
    </w:pPr>
    <w:rPr>
      <w:rFonts w:ascii="Arrus L2" w:hAnsi="Arrus L2"/>
      <w:b/>
      <w:sz w:val="32"/>
    </w:rPr>
  </w:style>
  <w:style w:type="character" w:styleId="Hypertextovodkaz">
    <w:name w:val="Hyperlink"/>
    <w:rPr>
      <w:color w:val="0000FF"/>
      <w:u w:val="single"/>
    </w:rPr>
  </w:style>
  <w:style w:type="character" w:styleId="Sledovanodkaz">
    <w:name w:val="FollowedHyperlink"/>
    <w:rPr>
      <w:color w:val="800080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5C5E3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rsid w:val="00CF7B15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CF7B15"/>
    <w:pPr>
      <w:tabs>
        <w:tab w:val="center" w:pos="4536"/>
        <w:tab w:val="right" w:pos="9072"/>
      </w:tabs>
    </w:pPr>
  </w:style>
  <w:style w:type="character" w:customStyle="1" w:styleId="text-zakladni">
    <w:name w:val="text-zakladni"/>
    <w:basedOn w:val="Standardnpsmoodstavce"/>
    <w:rsid w:val="00CF2B52"/>
  </w:style>
  <w:style w:type="table" w:styleId="Mkatabulky">
    <w:name w:val="Table Grid"/>
    <w:basedOn w:val="Normlntabulka"/>
    <w:rsid w:val="00675B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initionTerm">
    <w:name w:val="Definition Term"/>
    <w:basedOn w:val="Normln"/>
    <w:next w:val="Normln"/>
    <w:rsid w:val="00BE4867"/>
    <w:pPr>
      <w:widowControl w:val="0"/>
      <w:overflowPunct w:val="0"/>
      <w:autoSpaceDE w:val="0"/>
      <w:autoSpaceDN w:val="0"/>
      <w:adjustRightInd w:val="0"/>
      <w:textAlignment w:val="baseline"/>
    </w:pPr>
    <w:rPr>
      <w:sz w:val="24"/>
      <w:lang w:eastAsia="cs-CZ"/>
    </w:rPr>
  </w:style>
  <w:style w:type="paragraph" w:styleId="Odstavecseseznamem">
    <w:name w:val="List Paragraph"/>
    <w:basedOn w:val="Normln"/>
    <w:uiPriority w:val="34"/>
    <w:qFormat/>
    <w:rsid w:val="00BE486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ormlnweb">
    <w:name w:val="Normal (Web)"/>
    <w:basedOn w:val="Normln"/>
    <w:uiPriority w:val="99"/>
    <w:unhideWhenUsed/>
    <w:rsid w:val="00BE4867"/>
    <w:pPr>
      <w:spacing w:before="100" w:beforeAutospacing="1" w:after="100" w:afterAutospacing="1"/>
    </w:pPr>
    <w:rPr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rsid w:val="00AD1943"/>
    <w:pPr>
      <w:tabs>
        <w:tab w:val="left" w:pos="426"/>
        <w:tab w:val="left" w:pos="960"/>
      </w:tabs>
      <w:ind w:left="420"/>
    </w:pPr>
    <w:rPr>
      <w:sz w:val="23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AD1943"/>
    <w:rPr>
      <w:sz w:val="23"/>
      <w:szCs w:val="24"/>
    </w:rPr>
  </w:style>
  <w:style w:type="paragraph" w:styleId="Titulek">
    <w:name w:val="caption"/>
    <w:basedOn w:val="Normln"/>
    <w:next w:val="Normln"/>
    <w:qFormat/>
    <w:rsid w:val="00AD1943"/>
    <w:rPr>
      <w:b/>
      <w:bCs/>
      <w:sz w:val="24"/>
      <w:szCs w:val="24"/>
      <w:lang w:eastAsia="cs-CZ"/>
    </w:rPr>
  </w:style>
  <w:style w:type="character" w:customStyle="1" w:styleId="TextbublinyChar">
    <w:name w:val="Text bubliny Char"/>
    <w:link w:val="Textbubliny"/>
    <w:uiPriority w:val="99"/>
    <w:semiHidden/>
    <w:rsid w:val="00AD1943"/>
    <w:rPr>
      <w:rFonts w:ascii="Tahoma" w:hAnsi="Tahoma" w:cs="Tahoma"/>
      <w:sz w:val="16"/>
      <w:szCs w:val="16"/>
      <w:lang w:eastAsia="en-US"/>
    </w:rPr>
  </w:style>
  <w:style w:type="character" w:customStyle="1" w:styleId="Nadpis4Char">
    <w:name w:val="Nadpis 4 Char"/>
    <w:link w:val="Nadpis4"/>
    <w:rsid w:val="00AD1943"/>
    <w:rPr>
      <w:sz w:val="24"/>
      <w:lang w:eastAsia="en-US"/>
    </w:rPr>
  </w:style>
  <w:style w:type="character" w:customStyle="1" w:styleId="ZhlavChar">
    <w:name w:val="Záhlaví Char"/>
    <w:link w:val="Zhlav"/>
    <w:uiPriority w:val="99"/>
    <w:rsid w:val="00AD1943"/>
    <w:rPr>
      <w:lang w:eastAsia="en-US"/>
    </w:rPr>
  </w:style>
  <w:style w:type="paragraph" w:styleId="Bezmezer">
    <w:name w:val="No Spacing"/>
    <w:uiPriority w:val="1"/>
    <w:qFormat/>
    <w:rsid w:val="00AD1943"/>
    <w:rPr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3324E7"/>
    <w:rPr>
      <w:lang w:eastAsia="en-US"/>
    </w:rPr>
  </w:style>
  <w:style w:type="character" w:customStyle="1" w:styleId="NzevChar">
    <w:name w:val="Název Char"/>
    <w:basedOn w:val="Standardnpsmoodstavce"/>
    <w:link w:val="Nzev"/>
    <w:rsid w:val="000E7501"/>
    <w:rPr>
      <w:caps/>
      <w:sz w:val="36"/>
      <w:lang w:eastAsia="en-US"/>
    </w:rPr>
  </w:style>
  <w:style w:type="character" w:customStyle="1" w:styleId="Zkladntext2Char">
    <w:name w:val="Základní text 2 Char"/>
    <w:basedOn w:val="Standardnpsmoodstavce"/>
    <w:link w:val="Zkladntext2"/>
    <w:rsid w:val="000E7501"/>
    <w:rPr>
      <w:sz w:val="24"/>
      <w:lang w:eastAsia="en-US"/>
    </w:rPr>
  </w:style>
  <w:style w:type="character" w:customStyle="1" w:styleId="data1">
    <w:name w:val="data1"/>
    <w:basedOn w:val="Standardnpsmoodstavce"/>
    <w:rsid w:val="00EE6FC4"/>
    <w:rPr>
      <w:rFonts w:ascii="Arial" w:hAnsi="Arial" w:cs="Arial" w:hint="default"/>
      <w:b/>
      <w:bCs/>
      <w:sz w:val="20"/>
      <w:szCs w:val="20"/>
    </w:rPr>
  </w:style>
  <w:style w:type="paragraph" w:styleId="Zkladntextodsazen3">
    <w:name w:val="Body Text Indent 3"/>
    <w:basedOn w:val="Normln"/>
    <w:link w:val="Zkladntextodsazen3Char"/>
    <w:semiHidden/>
    <w:unhideWhenUsed/>
    <w:rsid w:val="006F4363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semiHidden/>
    <w:rsid w:val="006F4363"/>
    <w:rPr>
      <w:sz w:val="16"/>
      <w:szCs w:val="16"/>
      <w:lang w:eastAsia="en-US"/>
    </w:rPr>
  </w:style>
  <w:style w:type="character" w:styleId="Siln">
    <w:name w:val="Strong"/>
    <w:basedOn w:val="Standardnpsmoodstavce"/>
    <w:uiPriority w:val="22"/>
    <w:qFormat/>
    <w:rsid w:val="00360769"/>
    <w:rPr>
      <w:b/>
      <w:bCs/>
    </w:rPr>
  </w:style>
  <w:style w:type="character" w:styleId="Zdraznn">
    <w:name w:val="Emphasis"/>
    <w:basedOn w:val="Standardnpsmoodstavce"/>
    <w:uiPriority w:val="20"/>
    <w:qFormat/>
    <w:rsid w:val="00360769"/>
    <w:rPr>
      <w:i/>
      <w:iCs/>
    </w:rPr>
  </w:style>
  <w:style w:type="paragraph" w:customStyle="1" w:styleId="Default">
    <w:name w:val="Default"/>
    <w:rsid w:val="00480AE3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3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2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92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21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08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37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920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72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612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080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1083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568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218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5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0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88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97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05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680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558395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787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6181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4462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794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7272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65582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6116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6861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77693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3977542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41392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22122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21268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3653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3150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67315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06415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942929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934158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646674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50816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6822312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64790288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7517167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87026199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41342980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24545096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884137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33571838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06418547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22640537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46585229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04775147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10862076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62188680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68100627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2302261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20818195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05029893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45243668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3363735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2545635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41556484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29147340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8967441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941394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07516186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43932894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80323858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38564114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91547503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80986131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0313820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9169367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shsopava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ureckova@sshsopava.cz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shsopava.cz" TargetMode="External"/><Relationship Id="rId2" Type="http://schemas.openxmlformats.org/officeDocument/2006/relationships/hyperlink" Target="mailto:VHSOp@po-msk.cz" TargetMode="External"/><Relationship Id="rId1" Type="http://schemas.openxmlformats.org/officeDocument/2006/relationships/image" Target="media/image2.jpeg"/><Relationship Id="rId5" Type="http://schemas.openxmlformats.org/officeDocument/2006/relationships/hyperlink" Target="http://www.sshsopava.cz" TargetMode="External"/><Relationship Id="rId4" Type="http://schemas.openxmlformats.org/officeDocument/2006/relationships/hyperlink" Target="mailto:VHSOp@po-msk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ka.pospisilova\AppData\Roaming\Microsoft\&#352;ablony\Hlavi&#269;ka%20BAR%202015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084E37-23D8-4E71-B1EE-6E3395963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Hlavička BAR 2015</Template>
  <TotalTime>1</TotalTime>
  <Pages>1</Pages>
  <Words>175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Links>
    <vt:vector size="6" baseType="variant">
      <vt:variant>
        <vt:i4>6488081</vt:i4>
      </vt:variant>
      <vt:variant>
        <vt:i4>0</vt:i4>
      </vt:variant>
      <vt:variant>
        <vt:i4>0</vt:i4>
      </vt:variant>
      <vt:variant>
        <vt:i4>5</vt:i4>
      </vt:variant>
      <vt:variant>
        <vt:lpwstr>mailto:hotelskola.opava@vosahs.cz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Dagmar Kramolišová</dc:creator>
  <cp:lastModifiedBy>Štencel Marek, Ing.</cp:lastModifiedBy>
  <cp:revision>3</cp:revision>
  <cp:lastPrinted>2022-05-09T09:53:00Z</cp:lastPrinted>
  <dcterms:created xsi:type="dcterms:W3CDTF">2022-09-07T10:12:00Z</dcterms:created>
  <dcterms:modified xsi:type="dcterms:W3CDTF">2023-06-13T06:54:00Z</dcterms:modified>
</cp:coreProperties>
</file>