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147692">
        <w:rPr>
          <w:rFonts w:asciiTheme="minorHAnsi" w:hAnsiTheme="minorHAnsi" w:cstheme="minorHAnsi"/>
          <w:b/>
          <w:sz w:val="32"/>
          <w:szCs w:val="24"/>
        </w:rPr>
        <w:t xml:space="preserve"> - OA</w:t>
      </w:r>
    </w:p>
    <w:p w:rsidR="00D067F6" w:rsidRPr="00602507" w:rsidRDefault="008A69D8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</w:t>
      </w:r>
      <w:r w:rsidR="001A5F11">
        <w:rPr>
          <w:rFonts w:asciiTheme="minorHAnsi" w:hAnsiTheme="minorHAnsi" w:cstheme="minorHAnsi"/>
          <w:b/>
          <w:sz w:val="32"/>
          <w:szCs w:val="24"/>
        </w:rPr>
        <w:t>4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="001A5F11">
        <w:rPr>
          <w:rFonts w:asciiTheme="minorHAnsi" w:hAnsiTheme="minorHAnsi" w:cstheme="minorHAnsi"/>
          <w:b/>
          <w:sz w:val="32"/>
          <w:szCs w:val="24"/>
        </w:rPr>
        <w:t>25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B02C8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B02C88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B02C8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B02C8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B02C8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1A5F11" w:rsidP="001A5F11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1A5F11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A274B6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40</w:t>
            </w:r>
            <w:r w:rsidR="00901F78" w:rsidRPr="00901F78">
              <w:rPr>
                <w:rFonts w:asciiTheme="minorHAnsi" w:hAnsiTheme="minorHAnsi" w:cstheme="minorHAnsi"/>
                <w:b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1A5F11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1A5F11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1A5F11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CD6AFE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094D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01F78">
              <w:rPr>
                <w:rFonts w:asciiTheme="minorHAnsi" w:hAnsiTheme="minorHAnsi" w:cstheme="minorHAnsi"/>
                <w:b/>
                <w:sz w:val="22"/>
                <w:szCs w:val="22"/>
              </w:rPr>
              <w:t>,- Kč</w:t>
            </w:r>
            <w:r w:rsidR="0009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1. 9.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  <w:bookmarkStart w:id="0" w:name="_GoBack"/>
            <w:bookmarkEnd w:id="0"/>
          </w:p>
          <w:p w:rsidR="008A69D8" w:rsidRDefault="008A69D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01F78" w:rsidRPr="008A69D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A69D8" w:rsidRDefault="008A69D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1F4E5D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Radka Burečková</w:t>
      </w:r>
      <w:r w:rsidR="00D067F6" w:rsidRPr="0045652F">
        <w:rPr>
          <w:rFonts w:asciiTheme="minorHAnsi" w:hAnsiTheme="minorHAnsi" w:cstheme="minorHAnsi"/>
          <w:sz w:val="22"/>
          <w:szCs w:val="22"/>
        </w:rPr>
        <w:t xml:space="preserve">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1F4E5D">
          <w:rPr>
            <w:rStyle w:val="Hypertextovodkaz"/>
            <w:rFonts w:asciiTheme="minorHAnsi" w:hAnsiTheme="minorHAnsi" w:cstheme="minorHAnsi"/>
            <w:sz w:val="22"/>
            <w:szCs w:val="22"/>
          </w:rPr>
          <w:t>bureckova</w:t>
        </w:r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@sshsopava.cz</w:t>
        </w:r>
      </w:hyperlink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88" w:rsidRDefault="00B02C88">
      <w:r>
        <w:separator/>
      </w:r>
    </w:p>
  </w:endnote>
  <w:endnote w:type="continuationSeparator" w:id="0">
    <w:p w:rsidR="00B02C88" w:rsidRDefault="00B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88" w:rsidRDefault="00B02C88">
      <w:r>
        <w:separator/>
      </w:r>
    </w:p>
  </w:footnote>
  <w:footnote w:type="continuationSeparator" w:id="0">
    <w:p w:rsidR="00B02C88" w:rsidRDefault="00B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64F63"/>
    <w:rsid w:val="00076357"/>
    <w:rsid w:val="000832EC"/>
    <w:rsid w:val="000856A7"/>
    <w:rsid w:val="00094DE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A5F11"/>
    <w:rsid w:val="001B45C0"/>
    <w:rsid w:val="001B551E"/>
    <w:rsid w:val="001C3B8B"/>
    <w:rsid w:val="001C6D58"/>
    <w:rsid w:val="001D259F"/>
    <w:rsid w:val="001D709A"/>
    <w:rsid w:val="001E31AA"/>
    <w:rsid w:val="001F461E"/>
    <w:rsid w:val="001F4E5D"/>
    <w:rsid w:val="00211FEC"/>
    <w:rsid w:val="00243547"/>
    <w:rsid w:val="00262CF1"/>
    <w:rsid w:val="002661B7"/>
    <w:rsid w:val="0027172F"/>
    <w:rsid w:val="00274EEA"/>
    <w:rsid w:val="002773C2"/>
    <w:rsid w:val="00277C82"/>
    <w:rsid w:val="0029278F"/>
    <w:rsid w:val="00292B55"/>
    <w:rsid w:val="00294DD5"/>
    <w:rsid w:val="002A0F62"/>
    <w:rsid w:val="002B5DA8"/>
    <w:rsid w:val="002C02AF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B46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043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370E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A69D8"/>
    <w:rsid w:val="008C03F9"/>
    <w:rsid w:val="008C36C2"/>
    <w:rsid w:val="008C530D"/>
    <w:rsid w:val="008C612F"/>
    <w:rsid w:val="008C6492"/>
    <w:rsid w:val="008E722C"/>
    <w:rsid w:val="008F7F93"/>
    <w:rsid w:val="00901F78"/>
    <w:rsid w:val="00920067"/>
    <w:rsid w:val="00923EEA"/>
    <w:rsid w:val="009257B4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3EB7"/>
    <w:rsid w:val="009F715C"/>
    <w:rsid w:val="00A03845"/>
    <w:rsid w:val="00A06CE4"/>
    <w:rsid w:val="00A16F4D"/>
    <w:rsid w:val="00A2703C"/>
    <w:rsid w:val="00A274B6"/>
    <w:rsid w:val="00A30E6A"/>
    <w:rsid w:val="00A410E1"/>
    <w:rsid w:val="00A41DE4"/>
    <w:rsid w:val="00A762EE"/>
    <w:rsid w:val="00A82719"/>
    <w:rsid w:val="00A874A2"/>
    <w:rsid w:val="00A95322"/>
    <w:rsid w:val="00AA73E2"/>
    <w:rsid w:val="00AB38CF"/>
    <w:rsid w:val="00AC3548"/>
    <w:rsid w:val="00AC6507"/>
    <w:rsid w:val="00AD1943"/>
    <w:rsid w:val="00AE7CCC"/>
    <w:rsid w:val="00AF792C"/>
    <w:rsid w:val="00B02C88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1C18"/>
    <w:rsid w:val="00B833F0"/>
    <w:rsid w:val="00B85D5D"/>
    <w:rsid w:val="00B93864"/>
    <w:rsid w:val="00BA1A5B"/>
    <w:rsid w:val="00BA2BE5"/>
    <w:rsid w:val="00BA7737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D6AFE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24E3B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A1B8B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3455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6FD9-E25B-4B16-B028-FF4D732D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Burečková Radka</cp:lastModifiedBy>
  <cp:revision>2</cp:revision>
  <cp:lastPrinted>2022-09-02T05:01:00Z</cp:lastPrinted>
  <dcterms:created xsi:type="dcterms:W3CDTF">2024-05-17T08:09:00Z</dcterms:created>
  <dcterms:modified xsi:type="dcterms:W3CDTF">2024-05-17T08:09:00Z</dcterms:modified>
</cp:coreProperties>
</file>